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22" w:rsidRPr="00922F23" w:rsidRDefault="00446222" w:rsidP="00446222">
      <w:pPr>
        <w:pStyle w:val="Heading3"/>
        <w:jc w:val="right"/>
        <w:rPr>
          <w:rStyle w:val="Hyperlink"/>
          <w:rFonts w:asciiTheme="majorHAnsi" w:hAnsiTheme="majorHAnsi"/>
          <w:b w:val="0"/>
          <w:bCs/>
          <w:i/>
          <w:iCs/>
          <w:color w:val="auto"/>
          <w:lang w:val="ro-RO"/>
        </w:rPr>
      </w:pPr>
      <w:bookmarkStart w:id="0" w:name="_Toc487541297"/>
      <w:r w:rsidRPr="00922F23">
        <w:rPr>
          <w:rFonts w:asciiTheme="majorHAnsi" w:hAnsiTheme="majorHAnsi"/>
          <w:b w:val="0"/>
          <w:bCs/>
          <w:i/>
          <w:iCs/>
          <w:lang w:val="ro-RO"/>
        </w:rPr>
        <w:t xml:space="preserve">Anexa </w:t>
      </w:r>
      <w:r w:rsidR="00922F23" w:rsidRPr="00922F23">
        <w:rPr>
          <w:rFonts w:asciiTheme="majorHAnsi" w:hAnsiTheme="majorHAnsi"/>
          <w:b w:val="0"/>
          <w:bCs/>
          <w:i/>
          <w:iCs/>
          <w:lang w:val="ro-RO"/>
        </w:rPr>
        <w:t>2</w:t>
      </w:r>
      <w:r w:rsidR="008E7AA1">
        <w:rPr>
          <w:rFonts w:asciiTheme="majorHAnsi" w:hAnsiTheme="majorHAnsi"/>
          <w:b w:val="0"/>
          <w:bCs/>
          <w:i/>
          <w:iCs/>
          <w:lang w:val="ro-RO"/>
        </w:rPr>
        <w:t>1</w:t>
      </w:r>
      <w:r w:rsidRPr="00922F23">
        <w:rPr>
          <w:rFonts w:asciiTheme="majorHAnsi" w:hAnsiTheme="majorHAnsi"/>
          <w:b w:val="0"/>
          <w:bCs/>
          <w:i/>
          <w:iCs/>
          <w:lang w:val="ro-RO"/>
        </w:rPr>
        <w:t xml:space="preserve"> – </w:t>
      </w:r>
      <w:bookmarkEnd w:id="0"/>
      <w:r w:rsidR="001770C1">
        <w:rPr>
          <w:rFonts w:asciiTheme="majorHAnsi" w:hAnsiTheme="majorHAnsi"/>
          <w:b w:val="0"/>
          <w:bCs/>
          <w:i/>
          <w:iCs/>
          <w:lang w:val="ro-RO"/>
        </w:rPr>
        <w:t>Model c</w:t>
      </w:r>
      <w:r w:rsidR="00816F92" w:rsidRPr="00922F23">
        <w:rPr>
          <w:rFonts w:asciiTheme="majorHAnsi" w:hAnsiTheme="majorHAnsi"/>
          <w:b w:val="0"/>
          <w:bCs/>
          <w:i/>
          <w:iCs/>
          <w:lang w:val="ro-RO"/>
        </w:rPr>
        <w:t>erere de ofertă</w:t>
      </w:r>
      <w:r w:rsidR="00E3287F" w:rsidRPr="00922F23">
        <w:rPr>
          <w:rFonts w:asciiTheme="majorHAnsi" w:hAnsiTheme="majorHAnsi"/>
          <w:b w:val="0"/>
          <w:bCs/>
          <w:i/>
          <w:iCs/>
          <w:lang w:val="ro-RO"/>
        </w:rPr>
        <w:t xml:space="preserve"> (produse)</w:t>
      </w:r>
    </w:p>
    <w:p w:rsidR="00617942" w:rsidRPr="00922F23" w:rsidRDefault="00617942" w:rsidP="00617942">
      <w:pPr>
        <w:rPr>
          <w:rFonts w:asciiTheme="majorHAnsi" w:hAnsiTheme="majorHAnsi"/>
          <w:sz w:val="22"/>
          <w:szCs w:val="22"/>
          <w:lang w:val="ro-RO"/>
        </w:rPr>
      </w:pPr>
    </w:p>
    <w:p w:rsidR="00446222" w:rsidRPr="00922F23" w:rsidRDefault="00617942" w:rsidP="00446222">
      <w:pPr>
        <w:rPr>
          <w:rFonts w:asciiTheme="majorHAnsi" w:hAnsiTheme="majorHAnsi"/>
          <w:sz w:val="22"/>
          <w:szCs w:val="22"/>
          <w:lang w:val="ro-RO"/>
        </w:rPr>
      </w:pPr>
      <w:r w:rsidRPr="00922F23">
        <w:rPr>
          <w:rFonts w:asciiTheme="majorHAnsi" w:hAnsiTheme="majorHAnsi"/>
          <w:sz w:val="22"/>
          <w:szCs w:val="22"/>
          <w:lang w:val="ro-RO"/>
        </w:rPr>
        <w:t>Schema de Granturi: Programul Național pentru Reducerea Abandonului Școlar</w:t>
      </w:r>
    </w:p>
    <w:p w:rsidR="00D6427C" w:rsidRPr="00D6427C" w:rsidRDefault="00617942" w:rsidP="00D6427C">
      <w:pPr>
        <w:rPr>
          <w:rFonts w:ascii="Palatino Linotype" w:hAnsi="Palatino Linotype"/>
          <w:sz w:val="22"/>
          <w:szCs w:val="22"/>
          <w:lang w:val="ro-RO"/>
        </w:rPr>
      </w:pPr>
      <w:r w:rsidRPr="00D6427C">
        <w:rPr>
          <w:rFonts w:ascii="Palatino Linotype" w:hAnsi="Palatino Linotype"/>
          <w:sz w:val="22"/>
          <w:szCs w:val="22"/>
          <w:lang w:val="ro-RO"/>
        </w:rPr>
        <w:t xml:space="preserve">Beneficiar: </w:t>
      </w:r>
      <w:r w:rsidR="00D6427C" w:rsidRPr="00D6427C">
        <w:rPr>
          <w:rFonts w:ascii="Palatino Linotype" w:hAnsi="Palatino Linotype" w:cstheme="majorBidi"/>
          <w:sz w:val="22"/>
          <w:szCs w:val="22"/>
        </w:rPr>
        <w:t>Școala gimnazială Nicolae Bălcescu Baia Mare</w:t>
      </w:r>
      <w:r w:rsidR="00D6427C" w:rsidRPr="00D6427C">
        <w:rPr>
          <w:rFonts w:ascii="Palatino Linotype" w:hAnsi="Palatino Linotype"/>
          <w:sz w:val="22"/>
          <w:szCs w:val="22"/>
          <w:lang w:val="ro-RO"/>
        </w:rPr>
        <w:t xml:space="preserve"> </w:t>
      </w:r>
    </w:p>
    <w:p w:rsidR="00D6427C" w:rsidRPr="00D6427C" w:rsidRDefault="00617942" w:rsidP="00D6427C">
      <w:pPr>
        <w:spacing w:line="0" w:lineRule="atLeast"/>
        <w:rPr>
          <w:rFonts w:ascii="Palatino Linotype" w:eastAsia="Cambria" w:hAnsi="Palatino Linotype" w:cstheme="minorHAnsi"/>
          <w:b/>
          <w:i/>
          <w:sz w:val="22"/>
          <w:szCs w:val="22"/>
          <w:lang w:val="ro-RO"/>
        </w:rPr>
      </w:pPr>
      <w:r w:rsidRPr="00D6427C">
        <w:rPr>
          <w:rFonts w:ascii="Palatino Linotype" w:hAnsi="Palatino Linotype"/>
          <w:sz w:val="22"/>
          <w:szCs w:val="22"/>
          <w:lang w:val="ro-RO"/>
        </w:rPr>
        <w:t xml:space="preserve">Titlul proiectului: </w:t>
      </w:r>
      <w:r w:rsidR="00D6427C" w:rsidRPr="00D6427C">
        <w:rPr>
          <w:rFonts w:ascii="Palatino Linotype" w:eastAsia="Cambria" w:hAnsi="Palatino Linotype" w:cstheme="minorHAnsi"/>
          <w:b/>
          <w:i/>
          <w:sz w:val="22"/>
          <w:szCs w:val="22"/>
          <w:lang w:val="ro-RO"/>
        </w:rPr>
        <w:t>Incluziunea socială a copiilor prin acces la educație în comunitatea Ferneziu</w:t>
      </w:r>
      <w:r w:rsidR="00D6427C">
        <w:rPr>
          <w:rFonts w:ascii="Palatino Linotype" w:eastAsia="Cambria" w:hAnsi="Palatino Linotype" w:cstheme="minorHAnsi"/>
          <w:b/>
          <w:i/>
          <w:sz w:val="22"/>
          <w:szCs w:val="22"/>
          <w:lang w:val="ro-RO"/>
        </w:rPr>
        <w:t>-</w:t>
      </w:r>
      <w:r w:rsidR="00D6427C" w:rsidRPr="00D6427C">
        <w:t xml:space="preserve"> </w:t>
      </w:r>
      <w:r w:rsidR="00D6427C" w:rsidRPr="00D6427C">
        <w:rPr>
          <w:rFonts w:ascii="Palatino Linotype" w:eastAsia="Cambria" w:hAnsi="Palatino Linotype" w:cstheme="minorHAnsi"/>
          <w:b/>
          <w:i/>
          <w:sz w:val="22"/>
          <w:szCs w:val="22"/>
          <w:lang w:val="ro-RO"/>
        </w:rPr>
        <w:t>F-PNRAS-1-2022-0381</w:t>
      </w:r>
    </w:p>
    <w:p w:rsidR="00617942" w:rsidRPr="00D6427C" w:rsidRDefault="00617942" w:rsidP="00D6427C">
      <w:pPr>
        <w:rPr>
          <w:rFonts w:ascii="Palatino Linotype" w:hAnsi="Palatino Linotype"/>
          <w:sz w:val="22"/>
          <w:szCs w:val="22"/>
          <w:lang w:val="ro-RO"/>
        </w:rPr>
      </w:pPr>
    </w:p>
    <w:p w:rsidR="00617942" w:rsidRPr="00D6427C" w:rsidRDefault="00617942" w:rsidP="00D6427C">
      <w:pPr>
        <w:rPr>
          <w:rFonts w:ascii="Palatino Linotype" w:hAnsi="Palatino Linotype" w:cstheme="minorHAnsi"/>
          <w:sz w:val="22"/>
          <w:szCs w:val="22"/>
          <w:lang w:val="ro-RO"/>
        </w:rPr>
      </w:pPr>
      <w:r w:rsidRPr="00D6427C">
        <w:rPr>
          <w:rFonts w:ascii="Palatino Linotype" w:hAnsi="Palatino Linotype"/>
          <w:sz w:val="22"/>
          <w:szCs w:val="22"/>
          <w:lang w:val="ro-RO"/>
        </w:rPr>
        <w:t>Contract de finanțare nr</w:t>
      </w:r>
      <w:r w:rsidR="00F36D1B" w:rsidRPr="00D6427C">
        <w:rPr>
          <w:rFonts w:ascii="Palatino Linotype" w:hAnsi="Palatino Linotype"/>
          <w:sz w:val="22"/>
          <w:szCs w:val="22"/>
          <w:lang w:val="ro-RO"/>
        </w:rPr>
        <w:t xml:space="preserve">. </w:t>
      </w:r>
      <w:r w:rsidR="00D6427C">
        <w:rPr>
          <w:rFonts w:ascii="Palatino Linotype" w:hAnsi="Palatino Linotype" w:cstheme="minorHAnsi"/>
          <w:bCs/>
          <w:i/>
          <w:iCs/>
          <w:sz w:val="22"/>
          <w:szCs w:val="22"/>
          <w:lang w:val="ro-RO"/>
        </w:rPr>
        <w:t>9191/23.09.2022</w:t>
      </w:r>
    </w:p>
    <w:p w:rsidR="00816F92" w:rsidRPr="00922F23" w:rsidRDefault="00816F92" w:rsidP="00816F92">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p>
    <w:p w:rsidR="00816F92" w:rsidRPr="00922F23" w:rsidRDefault="00816F92" w:rsidP="00816F92">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r w:rsidRPr="00922F23">
        <w:rPr>
          <w:rFonts w:asciiTheme="majorHAnsi" w:hAnsiTheme="majorHAnsi" w:cs="Arial"/>
          <w:b/>
          <w:sz w:val="22"/>
          <w:szCs w:val="22"/>
          <w:shd w:val="clear" w:color="auto" w:fill="FFFFFF"/>
          <w:lang w:val="ro-RO"/>
        </w:rPr>
        <w:t xml:space="preserve">CERERE DE OFERTĂ </w:t>
      </w:r>
    </w:p>
    <w:p w:rsidR="00816F92" w:rsidRPr="00922F23" w:rsidRDefault="00D6427C" w:rsidP="00816F92">
      <w:pPr>
        <w:autoSpaceDE w:val="0"/>
        <w:autoSpaceDN w:val="0"/>
        <w:adjustRightInd w:val="0"/>
        <w:spacing w:after="120"/>
        <w:ind w:left="144" w:right="144"/>
        <w:jc w:val="center"/>
        <w:rPr>
          <w:rFonts w:asciiTheme="majorHAnsi" w:hAnsiTheme="majorHAnsi" w:cstheme="minorHAnsi"/>
          <w:b/>
          <w:sz w:val="22"/>
          <w:szCs w:val="22"/>
          <w:lang w:val="ro-RO"/>
        </w:rPr>
      </w:pPr>
      <w:r w:rsidRPr="00922F23">
        <w:rPr>
          <w:rFonts w:asciiTheme="majorHAnsi" w:hAnsiTheme="majorHAnsi" w:cstheme="minorHAnsi"/>
          <w:b/>
          <w:sz w:val="22"/>
          <w:szCs w:val="22"/>
          <w:lang w:val="ro-RO"/>
        </w:rPr>
        <w:t>N</w:t>
      </w:r>
      <w:r w:rsidR="00816F92" w:rsidRPr="00922F23">
        <w:rPr>
          <w:rFonts w:asciiTheme="majorHAnsi" w:hAnsiTheme="majorHAnsi" w:cstheme="minorHAnsi"/>
          <w:b/>
          <w:sz w:val="22"/>
          <w:szCs w:val="22"/>
          <w:lang w:val="ro-RO"/>
        </w:rPr>
        <w:t>r</w:t>
      </w:r>
      <w:r>
        <w:rPr>
          <w:rFonts w:asciiTheme="majorHAnsi" w:hAnsiTheme="majorHAnsi" w:cstheme="minorHAnsi"/>
          <w:b/>
          <w:sz w:val="22"/>
          <w:szCs w:val="22"/>
          <w:lang w:val="ro-RO"/>
        </w:rPr>
        <w:t>. 1</w:t>
      </w:r>
      <w:r w:rsidR="00816F92" w:rsidRPr="00922F23">
        <w:rPr>
          <w:rFonts w:asciiTheme="majorHAnsi" w:hAnsiTheme="majorHAnsi" w:cstheme="minorHAnsi"/>
          <w:b/>
          <w:sz w:val="22"/>
          <w:szCs w:val="22"/>
          <w:lang w:val="ro-RO"/>
        </w:rPr>
        <w:t xml:space="preserve"> din data</w:t>
      </w:r>
      <w:r>
        <w:rPr>
          <w:rFonts w:asciiTheme="majorHAnsi" w:hAnsiTheme="majorHAnsi" w:cstheme="minorHAnsi"/>
          <w:b/>
          <w:sz w:val="22"/>
          <w:szCs w:val="22"/>
          <w:lang w:val="ro-RO"/>
        </w:rPr>
        <w:t xml:space="preserve"> 22.11.2022</w:t>
      </w:r>
    </w:p>
    <w:p w:rsidR="00237972" w:rsidRPr="00922F23" w:rsidRDefault="00237972" w:rsidP="00237972">
      <w:pPr>
        <w:pStyle w:val="ChapterNumber"/>
        <w:jc w:val="center"/>
        <w:rPr>
          <w:rFonts w:asciiTheme="majorHAnsi" w:hAnsiTheme="majorHAnsi" w:cstheme="minorHAnsi"/>
          <w:i/>
          <w:color w:val="3366FF"/>
          <w:szCs w:val="22"/>
          <w:lang w:val="ro-RO"/>
        </w:rPr>
      </w:pPr>
      <w:r w:rsidRPr="00922F23">
        <w:rPr>
          <w:rFonts w:asciiTheme="majorHAnsi" w:hAnsiTheme="majorHAnsi" w:cstheme="minorHAnsi"/>
          <w:szCs w:val="22"/>
          <w:lang w:val="ro-RO"/>
        </w:rPr>
        <w:t xml:space="preserve">Achiziția de </w:t>
      </w:r>
      <w:r w:rsidR="00D6427C" w:rsidRPr="00D6427C">
        <w:rPr>
          <w:rFonts w:asciiTheme="majorHAnsi" w:hAnsiTheme="majorHAnsi" w:cstheme="minorHAnsi"/>
          <w:bCs/>
          <w:i/>
          <w:iCs/>
          <w:szCs w:val="22"/>
          <w:lang w:val="ro-RO"/>
        </w:rPr>
        <w:t>Echipamente si software</w:t>
      </w:r>
    </w:p>
    <w:p w:rsidR="00237972" w:rsidRPr="00922F23" w:rsidRDefault="00237972" w:rsidP="00816F92">
      <w:pPr>
        <w:autoSpaceDE w:val="0"/>
        <w:autoSpaceDN w:val="0"/>
        <w:adjustRightInd w:val="0"/>
        <w:spacing w:after="120"/>
        <w:ind w:left="144" w:right="144"/>
        <w:jc w:val="center"/>
        <w:rPr>
          <w:rFonts w:asciiTheme="majorHAnsi" w:hAnsiTheme="majorHAnsi" w:cs="Arial"/>
          <w:b/>
          <w:sz w:val="22"/>
          <w:szCs w:val="22"/>
          <w:shd w:val="clear" w:color="auto" w:fill="FFFFFF"/>
          <w:lang w:val="ro-RO"/>
        </w:rPr>
      </w:pPr>
    </w:p>
    <w:p w:rsidR="00816F92" w:rsidRPr="00922F23" w:rsidRDefault="00816F92" w:rsidP="00816F92">
      <w:pPr>
        <w:jc w:val="both"/>
        <w:rPr>
          <w:rFonts w:asciiTheme="majorHAnsi" w:hAnsiTheme="majorHAnsi"/>
          <w:sz w:val="22"/>
          <w:szCs w:val="22"/>
          <w:lang w:val="ro-RO"/>
        </w:rPr>
      </w:pPr>
    </w:p>
    <w:p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 xml:space="preserve">Stimate domnule </w:t>
      </w:r>
      <w:r w:rsidR="00721A35">
        <w:rPr>
          <w:rFonts w:asciiTheme="majorHAnsi" w:hAnsiTheme="majorHAnsi"/>
          <w:sz w:val="22"/>
          <w:szCs w:val="22"/>
          <w:lang w:val="ro-RO"/>
        </w:rPr>
        <w:t>/ doamnaă</w:t>
      </w:r>
    </w:p>
    <w:p w:rsidR="00816F92" w:rsidRPr="00922F23" w:rsidRDefault="00816F92" w:rsidP="00816F92">
      <w:pPr>
        <w:jc w:val="both"/>
        <w:rPr>
          <w:rFonts w:asciiTheme="majorHAnsi" w:hAnsiTheme="majorHAnsi"/>
          <w:sz w:val="22"/>
          <w:szCs w:val="22"/>
          <w:lang w:val="ro-RO"/>
        </w:rPr>
      </w:pPr>
    </w:p>
    <w:p w:rsidR="00816F92" w:rsidRPr="00922F23" w:rsidRDefault="00D6427C" w:rsidP="00900CF1">
      <w:pPr>
        <w:spacing w:line="0" w:lineRule="atLeast"/>
        <w:rPr>
          <w:rFonts w:asciiTheme="majorHAnsi" w:hAnsiTheme="majorHAnsi"/>
          <w:sz w:val="22"/>
          <w:szCs w:val="22"/>
          <w:lang w:val="ro-RO"/>
        </w:rPr>
      </w:pPr>
      <w:r w:rsidRPr="00D6427C">
        <w:rPr>
          <w:rFonts w:ascii="Palatino Linotype" w:hAnsi="Palatino Linotype" w:cstheme="majorBidi"/>
          <w:sz w:val="22"/>
          <w:szCs w:val="22"/>
        </w:rPr>
        <w:t>Școala gimnazială Nicolae Bălcescu Baia Mare</w:t>
      </w:r>
      <w:r w:rsidRPr="00D6427C">
        <w:rPr>
          <w:rFonts w:ascii="Palatino Linotype" w:hAnsi="Palatino Linotype"/>
          <w:sz w:val="22"/>
          <w:szCs w:val="22"/>
          <w:lang w:val="ro-RO"/>
        </w:rPr>
        <w:t xml:space="preserve"> </w:t>
      </w:r>
      <w:r w:rsidR="00922F23" w:rsidRPr="00922F23">
        <w:rPr>
          <w:rFonts w:asciiTheme="majorHAnsi" w:hAnsiTheme="majorHAnsi"/>
          <w:sz w:val="22"/>
          <w:szCs w:val="22"/>
          <w:lang w:val="ro-RO"/>
        </w:rPr>
        <w:t>implementează</w:t>
      </w:r>
      <w:r w:rsidR="00816F92" w:rsidRPr="00922F23">
        <w:rPr>
          <w:rFonts w:asciiTheme="majorHAnsi" w:hAnsiTheme="majorHAnsi"/>
          <w:sz w:val="22"/>
          <w:szCs w:val="22"/>
          <w:lang w:val="ro-RO"/>
        </w:rPr>
        <w:t xml:space="preserve">, in calitate de beneficiar, proiectul </w:t>
      </w:r>
      <w:r w:rsidR="00900CF1" w:rsidRPr="00D6427C">
        <w:rPr>
          <w:rFonts w:ascii="Palatino Linotype" w:eastAsia="Cambria" w:hAnsi="Palatino Linotype" w:cstheme="minorHAnsi"/>
          <w:b/>
          <w:i/>
          <w:sz w:val="22"/>
          <w:szCs w:val="22"/>
          <w:lang w:val="ro-RO"/>
        </w:rPr>
        <w:t>Incluziunea socială a copiilor prin acces la educație în comunitatea Ferneziu</w:t>
      </w:r>
      <w:r w:rsidR="00900CF1">
        <w:rPr>
          <w:rFonts w:ascii="Palatino Linotype" w:eastAsia="Cambria" w:hAnsi="Palatino Linotype" w:cstheme="minorHAnsi"/>
          <w:b/>
          <w:i/>
          <w:sz w:val="22"/>
          <w:szCs w:val="22"/>
          <w:lang w:val="ro-RO"/>
        </w:rPr>
        <w:t>-</w:t>
      </w:r>
      <w:r w:rsidR="00900CF1" w:rsidRPr="00D6427C">
        <w:t xml:space="preserve"> </w:t>
      </w:r>
      <w:r w:rsidR="00900CF1" w:rsidRPr="00D6427C">
        <w:rPr>
          <w:rFonts w:ascii="Palatino Linotype" w:eastAsia="Cambria" w:hAnsi="Palatino Linotype" w:cstheme="minorHAnsi"/>
          <w:b/>
          <w:i/>
          <w:sz w:val="22"/>
          <w:szCs w:val="22"/>
          <w:lang w:val="ro-RO"/>
        </w:rPr>
        <w:t>F-PNRAS-1-2022-0381</w:t>
      </w:r>
      <w:r w:rsidR="00900CF1">
        <w:rPr>
          <w:rFonts w:ascii="Palatino Linotype" w:eastAsia="Cambria" w:hAnsi="Palatino Linotype" w:cstheme="minorHAnsi"/>
          <w:b/>
          <w:i/>
          <w:sz w:val="22"/>
          <w:szCs w:val="22"/>
          <w:lang w:val="ro-RO"/>
        </w:rPr>
        <w:t xml:space="preserve"> </w:t>
      </w:r>
      <w:r w:rsidR="006A6AE4" w:rsidRPr="00922F23">
        <w:rPr>
          <w:rFonts w:asciiTheme="majorHAnsi" w:hAnsiTheme="majorHAnsi" w:cstheme="minorHAnsi"/>
          <w:bCs/>
          <w:i/>
          <w:iCs/>
          <w:sz w:val="22"/>
          <w:szCs w:val="22"/>
          <w:lang w:val="ro-RO"/>
        </w:rPr>
        <w:t xml:space="preserve">, </w:t>
      </w:r>
      <w:r w:rsidR="006A6AE4" w:rsidRPr="00922F23">
        <w:rPr>
          <w:rFonts w:asciiTheme="majorHAnsi" w:hAnsiTheme="majorHAnsi" w:cstheme="minorHAnsi"/>
          <w:bCs/>
          <w:sz w:val="22"/>
          <w:szCs w:val="22"/>
          <w:lang w:val="ro-RO"/>
        </w:rPr>
        <w:t>în cadrul</w:t>
      </w:r>
      <w:r w:rsidR="006A6AE4" w:rsidRPr="00922F23">
        <w:rPr>
          <w:rFonts w:asciiTheme="majorHAnsi" w:hAnsiTheme="majorHAnsi"/>
          <w:sz w:val="22"/>
          <w:szCs w:val="22"/>
          <w:lang w:val="ro-RO"/>
        </w:rPr>
        <w:t>Schemei de Granturi Programul Național pentru Reducerea Abandonului Școlar, parte a Planului Național pentru Redresare și Reziliență al României (PNRR)</w:t>
      </w:r>
      <w:r w:rsidR="00E3287F" w:rsidRPr="00922F23">
        <w:rPr>
          <w:rFonts w:asciiTheme="majorHAnsi" w:hAnsiTheme="majorHAnsi" w:cstheme="minorHAnsi"/>
          <w:sz w:val="22"/>
          <w:szCs w:val="22"/>
          <w:lang w:val="ro-RO"/>
        </w:rPr>
        <w:t xml:space="preserve">şi </w:t>
      </w:r>
      <w:r w:rsidR="00922F23" w:rsidRPr="00922F23">
        <w:rPr>
          <w:rFonts w:asciiTheme="majorHAnsi" w:hAnsiTheme="majorHAnsi" w:cstheme="minorHAnsi"/>
          <w:sz w:val="22"/>
          <w:szCs w:val="22"/>
          <w:lang w:val="ro-RO"/>
        </w:rPr>
        <w:t>intenționează</w:t>
      </w:r>
      <w:r w:rsidR="00E3287F" w:rsidRPr="00922F23">
        <w:rPr>
          <w:rFonts w:asciiTheme="majorHAnsi" w:hAnsiTheme="majorHAnsi" w:cstheme="minorHAnsi"/>
          <w:sz w:val="22"/>
          <w:szCs w:val="22"/>
          <w:lang w:val="ro-RO"/>
        </w:rPr>
        <w:t xml:space="preserve"> să utilizeze o parte din fonduri pentru achiziția produselor pentru care a fost emisă prezenta cerere de ofertă</w:t>
      </w:r>
      <w:r w:rsidR="00816F92" w:rsidRPr="00922F23">
        <w:rPr>
          <w:rFonts w:asciiTheme="majorHAnsi" w:hAnsiTheme="majorHAnsi"/>
          <w:sz w:val="22"/>
          <w:szCs w:val="22"/>
          <w:lang w:val="ro-RO"/>
        </w:rPr>
        <w:t>.</w:t>
      </w:r>
    </w:p>
    <w:p w:rsidR="00816F92" w:rsidRPr="00922F23" w:rsidRDefault="00816F92" w:rsidP="00816F92">
      <w:pPr>
        <w:jc w:val="both"/>
        <w:rPr>
          <w:rFonts w:asciiTheme="majorHAnsi" w:hAnsiTheme="majorHAnsi"/>
          <w:sz w:val="22"/>
          <w:szCs w:val="22"/>
          <w:lang w:val="ro-RO"/>
        </w:rPr>
      </w:pPr>
    </w:p>
    <w:p w:rsidR="00816F92" w:rsidRPr="00922F23" w:rsidRDefault="00E3287F" w:rsidP="00816F92">
      <w:pPr>
        <w:jc w:val="both"/>
        <w:rPr>
          <w:rFonts w:asciiTheme="majorHAnsi" w:hAnsiTheme="majorHAnsi"/>
          <w:sz w:val="22"/>
          <w:szCs w:val="22"/>
          <w:lang w:val="ro-RO"/>
        </w:rPr>
      </w:pPr>
      <w:r w:rsidRPr="00922F23">
        <w:rPr>
          <w:rFonts w:asciiTheme="majorHAnsi" w:hAnsiTheme="majorHAnsi" w:cstheme="minorHAnsi"/>
          <w:sz w:val="22"/>
          <w:szCs w:val="22"/>
          <w:lang w:val="ro-RO"/>
        </w:rPr>
        <w:t xml:space="preserve">În acest sens, </w:t>
      </w:r>
      <w:r w:rsidR="00922F23" w:rsidRPr="00922F23">
        <w:rPr>
          <w:rFonts w:asciiTheme="majorHAnsi" w:hAnsiTheme="majorHAnsi" w:cstheme="minorHAnsi"/>
          <w:sz w:val="22"/>
          <w:szCs w:val="22"/>
          <w:lang w:val="ro-RO"/>
        </w:rPr>
        <w:t>suntețiinvitați</w:t>
      </w:r>
      <w:r w:rsidRPr="00922F23">
        <w:rPr>
          <w:rFonts w:asciiTheme="majorHAnsi" w:hAnsiTheme="majorHAnsi" w:cstheme="minorHAnsi"/>
          <w:sz w:val="22"/>
          <w:szCs w:val="22"/>
          <w:lang w:val="ro-RO"/>
        </w:rPr>
        <w:t xml:space="preserve"> să </w:t>
      </w:r>
      <w:r w:rsidR="00922F23" w:rsidRPr="00922F23">
        <w:rPr>
          <w:rFonts w:asciiTheme="majorHAnsi" w:hAnsiTheme="majorHAnsi" w:cstheme="minorHAnsi"/>
          <w:sz w:val="22"/>
          <w:szCs w:val="22"/>
          <w:lang w:val="ro-RO"/>
        </w:rPr>
        <w:t>trimiteți</w:t>
      </w:r>
      <w:r w:rsidRPr="00922F23">
        <w:rPr>
          <w:rFonts w:asciiTheme="majorHAnsi" w:hAnsiTheme="majorHAnsi" w:cstheme="minorHAnsi"/>
          <w:sz w:val="22"/>
          <w:szCs w:val="22"/>
          <w:lang w:val="ro-RO"/>
        </w:rPr>
        <w:t xml:space="preserve"> oferta dumneavoastră de preţ pentru următoarele produse:</w:t>
      </w:r>
    </w:p>
    <w:p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ab/>
      </w:r>
    </w:p>
    <w:tbl>
      <w:tblPr>
        <w:tblW w:w="6854" w:type="dxa"/>
        <w:jc w:val="center"/>
        <w:tblLook w:val="04A0"/>
      </w:tblPr>
      <w:tblGrid>
        <w:gridCol w:w="1535"/>
        <w:gridCol w:w="3284"/>
        <w:gridCol w:w="877"/>
        <w:gridCol w:w="1158"/>
      </w:tblGrid>
      <w:tr w:rsidR="00E3287F" w:rsidRPr="00922F23" w:rsidTr="002C112F">
        <w:trPr>
          <w:trHeight w:val="557"/>
          <w:jc w:val="center"/>
        </w:trPr>
        <w:tc>
          <w:tcPr>
            <w:tcW w:w="1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287F" w:rsidRPr="00922F23" w:rsidRDefault="00E3287F" w:rsidP="00816F92">
            <w:pPr>
              <w:jc w:val="both"/>
              <w:rPr>
                <w:rFonts w:asciiTheme="majorHAnsi" w:hAnsiTheme="majorHAnsi"/>
                <w:sz w:val="22"/>
                <w:szCs w:val="22"/>
                <w:lang w:val="ro-RO"/>
              </w:rPr>
            </w:pPr>
            <w:r w:rsidRPr="00922F23">
              <w:rPr>
                <w:rFonts w:asciiTheme="majorHAnsi" w:hAnsiTheme="majorHAnsi"/>
                <w:sz w:val="22"/>
                <w:szCs w:val="22"/>
                <w:lang w:val="ro-RO"/>
              </w:rPr>
              <w:t>Nr. Crt.</w:t>
            </w:r>
          </w:p>
        </w:tc>
        <w:tc>
          <w:tcPr>
            <w:tcW w:w="3284" w:type="dxa"/>
            <w:tcBorders>
              <w:top w:val="single" w:sz="4" w:space="0" w:color="auto"/>
              <w:left w:val="nil"/>
              <w:bottom w:val="single" w:sz="4" w:space="0" w:color="auto"/>
              <w:right w:val="single" w:sz="4" w:space="0" w:color="auto"/>
            </w:tcBorders>
            <w:shd w:val="clear" w:color="auto" w:fill="auto"/>
            <w:vAlign w:val="center"/>
            <w:hideMark/>
          </w:tcPr>
          <w:p w:rsidR="00E3287F" w:rsidRPr="00922F23" w:rsidRDefault="00E3287F" w:rsidP="00816F92">
            <w:pPr>
              <w:jc w:val="both"/>
              <w:rPr>
                <w:rFonts w:asciiTheme="majorHAnsi" w:hAnsiTheme="majorHAnsi"/>
                <w:sz w:val="22"/>
                <w:szCs w:val="22"/>
                <w:lang w:val="ro-RO"/>
              </w:rPr>
            </w:pPr>
            <w:r w:rsidRPr="00922F23">
              <w:rPr>
                <w:rFonts w:asciiTheme="majorHAnsi" w:hAnsiTheme="majorHAnsi" w:cstheme="minorHAnsi"/>
                <w:sz w:val="22"/>
                <w:szCs w:val="22"/>
                <w:lang w:val="ro-RO"/>
              </w:rPr>
              <w:t>Produse</w:t>
            </w:r>
          </w:p>
        </w:tc>
        <w:tc>
          <w:tcPr>
            <w:tcW w:w="877" w:type="dxa"/>
            <w:tcBorders>
              <w:top w:val="single" w:sz="4" w:space="0" w:color="auto"/>
              <w:left w:val="nil"/>
              <w:bottom w:val="single" w:sz="4" w:space="0" w:color="auto"/>
              <w:right w:val="single" w:sz="4" w:space="0" w:color="auto"/>
            </w:tcBorders>
            <w:shd w:val="clear" w:color="auto" w:fill="auto"/>
            <w:vAlign w:val="center"/>
            <w:hideMark/>
          </w:tcPr>
          <w:p w:rsidR="00E3287F" w:rsidRPr="00922F23" w:rsidRDefault="00E3287F" w:rsidP="00816F92">
            <w:pPr>
              <w:jc w:val="both"/>
              <w:rPr>
                <w:rFonts w:asciiTheme="majorHAnsi" w:hAnsiTheme="majorHAnsi"/>
                <w:sz w:val="22"/>
                <w:szCs w:val="22"/>
                <w:lang w:val="ro-RO"/>
              </w:rPr>
            </w:pPr>
            <w:r w:rsidRPr="00922F23">
              <w:rPr>
                <w:rFonts w:asciiTheme="majorHAnsi" w:hAnsiTheme="majorHAnsi"/>
                <w:sz w:val="22"/>
                <w:szCs w:val="22"/>
                <w:lang w:val="ro-RO"/>
              </w:rPr>
              <w:t>UM</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rsidR="00E3287F" w:rsidRPr="00922F23" w:rsidRDefault="00E3287F" w:rsidP="00816F92">
            <w:pPr>
              <w:jc w:val="both"/>
              <w:rPr>
                <w:rFonts w:asciiTheme="majorHAnsi" w:hAnsiTheme="majorHAnsi"/>
                <w:sz w:val="22"/>
                <w:szCs w:val="22"/>
                <w:lang w:val="ro-RO"/>
              </w:rPr>
            </w:pPr>
            <w:r w:rsidRPr="00922F23">
              <w:rPr>
                <w:rFonts w:asciiTheme="majorHAnsi" w:hAnsiTheme="majorHAnsi"/>
                <w:sz w:val="22"/>
                <w:szCs w:val="22"/>
                <w:lang w:val="ro-RO"/>
              </w:rPr>
              <w:t>Cantitate</w:t>
            </w:r>
          </w:p>
        </w:tc>
      </w:tr>
      <w:tr w:rsidR="00E3287F" w:rsidRPr="00922F23" w:rsidTr="002C112F">
        <w:trPr>
          <w:trHeight w:val="278"/>
          <w:jc w:val="center"/>
        </w:trPr>
        <w:tc>
          <w:tcPr>
            <w:tcW w:w="1535" w:type="dxa"/>
            <w:tcBorders>
              <w:top w:val="nil"/>
              <w:left w:val="single" w:sz="4" w:space="0" w:color="auto"/>
              <w:bottom w:val="single" w:sz="4" w:space="0" w:color="auto"/>
              <w:right w:val="single" w:sz="4" w:space="0" w:color="auto"/>
            </w:tcBorders>
            <w:shd w:val="clear" w:color="auto" w:fill="auto"/>
            <w:vAlign w:val="center"/>
          </w:tcPr>
          <w:p w:rsidR="00E3287F" w:rsidRPr="00922F23" w:rsidRDefault="00E3287F" w:rsidP="00816F92">
            <w:pPr>
              <w:jc w:val="both"/>
              <w:rPr>
                <w:rFonts w:asciiTheme="majorHAnsi" w:hAnsiTheme="majorHAnsi"/>
                <w:sz w:val="22"/>
                <w:szCs w:val="22"/>
                <w:lang w:val="ro-RO"/>
              </w:rPr>
            </w:pPr>
            <w:r w:rsidRPr="00922F23">
              <w:rPr>
                <w:rFonts w:asciiTheme="majorHAnsi" w:hAnsiTheme="majorHAnsi"/>
                <w:sz w:val="22"/>
                <w:szCs w:val="22"/>
                <w:lang w:val="ro-RO"/>
              </w:rPr>
              <w:t>1.</w:t>
            </w:r>
          </w:p>
        </w:tc>
        <w:tc>
          <w:tcPr>
            <w:tcW w:w="3284" w:type="dxa"/>
            <w:tcBorders>
              <w:top w:val="nil"/>
              <w:left w:val="nil"/>
              <w:bottom w:val="single" w:sz="4" w:space="0" w:color="auto"/>
              <w:right w:val="single" w:sz="4" w:space="0" w:color="auto"/>
            </w:tcBorders>
            <w:shd w:val="clear" w:color="auto" w:fill="auto"/>
            <w:vAlign w:val="center"/>
          </w:tcPr>
          <w:p w:rsidR="00900CF1" w:rsidRDefault="00900CF1" w:rsidP="00816F92">
            <w:pPr>
              <w:jc w:val="both"/>
            </w:pPr>
            <w:r w:rsidRPr="00900CF1">
              <w:rPr>
                <w:b/>
              </w:rPr>
              <w:t>Sistem AII-In-One</w:t>
            </w:r>
            <w:r>
              <w:t xml:space="preserve"> </w:t>
            </w:r>
          </w:p>
          <w:p w:rsidR="00900CF1" w:rsidRDefault="00900CF1" w:rsidP="00816F92">
            <w:pPr>
              <w:jc w:val="both"/>
            </w:pPr>
          </w:p>
          <w:p w:rsidR="00E3287F" w:rsidRPr="00922F23" w:rsidRDefault="00E3287F" w:rsidP="00816F92">
            <w:pPr>
              <w:jc w:val="both"/>
              <w:rPr>
                <w:rFonts w:asciiTheme="majorHAnsi" w:hAnsiTheme="majorHAnsi"/>
                <w:sz w:val="22"/>
                <w:szCs w:val="22"/>
                <w:lang w:val="ro-RO"/>
              </w:rPr>
            </w:pPr>
          </w:p>
        </w:tc>
        <w:tc>
          <w:tcPr>
            <w:tcW w:w="877" w:type="dxa"/>
            <w:tcBorders>
              <w:top w:val="nil"/>
              <w:left w:val="nil"/>
              <w:bottom w:val="single" w:sz="4" w:space="0" w:color="auto"/>
              <w:right w:val="single" w:sz="4" w:space="0" w:color="auto"/>
            </w:tcBorders>
            <w:shd w:val="clear" w:color="auto" w:fill="auto"/>
            <w:vAlign w:val="center"/>
          </w:tcPr>
          <w:p w:rsidR="00E3287F" w:rsidRPr="00922F23" w:rsidRDefault="00900CF1" w:rsidP="00816F92">
            <w:pPr>
              <w:jc w:val="both"/>
              <w:rPr>
                <w:rFonts w:asciiTheme="majorHAnsi" w:hAnsiTheme="majorHAnsi"/>
                <w:sz w:val="22"/>
                <w:szCs w:val="22"/>
                <w:lang w:val="ro-RO"/>
              </w:rPr>
            </w:pPr>
            <w:r>
              <w:rPr>
                <w:rFonts w:asciiTheme="majorHAnsi" w:hAnsiTheme="majorHAnsi"/>
                <w:sz w:val="22"/>
                <w:szCs w:val="22"/>
                <w:lang w:val="ro-RO"/>
              </w:rPr>
              <w:t>Bucăți</w:t>
            </w:r>
          </w:p>
        </w:tc>
        <w:tc>
          <w:tcPr>
            <w:tcW w:w="1158" w:type="dxa"/>
            <w:tcBorders>
              <w:top w:val="nil"/>
              <w:left w:val="nil"/>
              <w:bottom w:val="single" w:sz="4" w:space="0" w:color="auto"/>
              <w:right w:val="single" w:sz="4" w:space="0" w:color="auto"/>
            </w:tcBorders>
            <w:shd w:val="clear" w:color="auto" w:fill="auto"/>
            <w:vAlign w:val="center"/>
          </w:tcPr>
          <w:p w:rsidR="00E3287F" w:rsidRPr="00922F23" w:rsidRDefault="00810993" w:rsidP="00816F92">
            <w:pPr>
              <w:jc w:val="both"/>
              <w:rPr>
                <w:rFonts w:asciiTheme="majorHAnsi" w:hAnsiTheme="majorHAnsi"/>
                <w:sz w:val="22"/>
                <w:szCs w:val="22"/>
                <w:lang w:val="ro-RO"/>
              </w:rPr>
            </w:pPr>
            <w:r>
              <w:rPr>
                <w:rFonts w:asciiTheme="majorHAnsi" w:hAnsiTheme="majorHAnsi"/>
                <w:sz w:val="22"/>
                <w:szCs w:val="22"/>
                <w:lang w:val="ro-RO"/>
              </w:rPr>
              <w:t>18</w:t>
            </w:r>
          </w:p>
        </w:tc>
      </w:tr>
    </w:tbl>
    <w:p w:rsidR="002C112F" w:rsidRPr="00922F23" w:rsidRDefault="002C112F" w:rsidP="002C112F">
      <w:pPr>
        <w:jc w:val="both"/>
        <w:rPr>
          <w:rFonts w:asciiTheme="majorHAnsi" w:hAnsiTheme="majorHAnsi"/>
          <w:sz w:val="22"/>
          <w:szCs w:val="22"/>
          <w:lang w:val="ro-RO"/>
        </w:rPr>
      </w:pPr>
    </w:p>
    <w:p w:rsidR="00237972" w:rsidRPr="00922F23" w:rsidRDefault="00237972" w:rsidP="002C112F">
      <w:pPr>
        <w:jc w:val="both"/>
        <w:rPr>
          <w:rFonts w:asciiTheme="majorHAnsi" w:hAnsiTheme="majorHAnsi"/>
          <w:bCs/>
          <w:sz w:val="22"/>
          <w:szCs w:val="22"/>
          <w:lang w:val="ro-RO"/>
        </w:rPr>
      </w:pPr>
      <w:r w:rsidRPr="00922F23">
        <w:rPr>
          <w:rFonts w:asciiTheme="majorHAnsi" w:hAnsiTheme="majorHAnsi" w:cstheme="minorHAnsi"/>
          <w:bCs/>
          <w:sz w:val="22"/>
          <w:szCs w:val="22"/>
          <w:lang w:val="ro-RO"/>
        </w:rPr>
        <w:t>Specificații tehnice solicitate pentru fiecare dintre produse:</w:t>
      </w:r>
    </w:p>
    <w:p w:rsidR="00237972" w:rsidRPr="00922F23" w:rsidRDefault="00237972" w:rsidP="00237972">
      <w:pPr>
        <w:jc w:val="center"/>
        <w:rPr>
          <w:rFonts w:asciiTheme="majorHAnsi" w:hAnsiTheme="majorHAnsi" w:cstheme="minorHAnsi"/>
          <w:sz w:val="22"/>
          <w:szCs w:val="22"/>
          <w:lang w:val="ro-RO"/>
        </w:rPr>
      </w:pPr>
    </w:p>
    <w:tbl>
      <w:tblPr>
        <w:tblW w:w="8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58"/>
      </w:tblGrid>
      <w:tr w:rsidR="00237972" w:rsidRPr="00922F23" w:rsidTr="00CF26A3">
        <w:tc>
          <w:tcPr>
            <w:tcW w:w="8458" w:type="dxa"/>
            <w:vAlign w:val="bottom"/>
          </w:tcPr>
          <w:p w:rsidR="00237972" w:rsidRPr="00900CF1" w:rsidRDefault="00237972" w:rsidP="00900CF1">
            <w:pPr>
              <w:jc w:val="both"/>
            </w:pPr>
            <w:r w:rsidRPr="00922F23">
              <w:rPr>
                <w:rFonts w:asciiTheme="majorHAnsi" w:hAnsiTheme="majorHAnsi" w:cstheme="minorHAnsi"/>
                <w:i/>
                <w:lang w:val="ro-RO"/>
              </w:rPr>
              <w:t>Denumire produs:</w:t>
            </w:r>
            <w:r w:rsidR="00900CF1">
              <w:rPr>
                <w:rFonts w:asciiTheme="majorHAnsi" w:hAnsiTheme="majorHAnsi" w:cstheme="minorHAnsi"/>
                <w:i/>
                <w:lang w:val="ro-RO"/>
              </w:rPr>
              <w:t xml:space="preserve"> </w:t>
            </w:r>
            <w:r w:rsidR="00900CF1" w:rsidRPr="00900CF1">
              <w:rPr>
                <w:b/>
              </w:rPr>
              <w:t>Sistem AII-In-One</w:t>
            </w:r>
            <w:r w:rsidR="00900CF1">
              <w:t xml:space="preserve"> </w:t>
            </w:r>
          </w:p>
        </w:tc>
      </w:tr>
      <w:tr w:rsidR="00237972" w:rsidRPr="00922F23" w:rsidTr="00CF26A3">
        <w:tc>
          <w:tcPr>
            <w:tcW w:w="8458" w:type="dxa"/>
            <w:vAlign w:val="bottom"/>
          </w:tcPr>
          <w:p w:rsidR="00237972" w:rsidRPr="00922F23" w:rsidRDefault="00237972" w:rsidP="00900CF1">
            <w:pPr>
              <w:ind w:left="-13" w:firstLine="13"/>
              <w:rPr>
                <w:rFonts w:asciiTheme="majorHAnsi" w:hAnsiTheme="majorHAnsi" w:cstheme="minorHAnsi"/>
                <w:i/>
                <w:sz w:val="22"/>
                <w:szCs w:val="22"/>
                <w:lang w:val="ro-RO"/>
              </w:rPr>
            </w:pPr>
            <w:r w:rsidRPr="00922F23">
              <w:rPr>
                <w:rFonts w:asciiTheme="majorHAnsi" w:hAnsiTheme="majorHAnsi" w:cstheme="minorHAnsi"/>
                <w:i/>
                <w:sz w:val="22"/>
                <w:szCs w:val="22"/>
                <w:lang w:val="ro-RO"/>
              </w:rPr>
              <w:t>Descriere generală:</w:t>
            </w:r>
            <w:r w:rsidR="00900CF1">
              <w:rPr>
                <w:rFonts w:asciiTheme="majorHAnsi" w:hAnsiTheme="majorHAnsi" w:cstheme="minorHAnsi"/>
                <w:i/>
                <w:sz w:val="22"/>
                <w:szCs w:val="22"/>
                <w:lang w:val="ro-RO"/>
              </w:rPr>
              <w:t xml:space="preserve"> </w:t>
            </w:r>
          </w:p>
        </w:tc>
      </w:tr>
      <w:tr w:rsidR="00237972" w:rsidRPr="00922F23" w:rsidTr="00CF26A3">
        <w:tc>
          <w:tcPr>
            <w:tcW w:w="8458" w:type="dxa"/>
            <w:vAlign w:val="bottom"/>
          </w:tcPr>
          <w:p w:rsidR="00900CF1" w:rsidRDefault="00810993" w:rsidP="00CF26A3">
            <w:pPr>
              <w:ind w:left="-13" w:firstLine="13"/>
            </w:pPr>
            <w:r w:rsidRPr="00C63F7B">
              <w:rPr>
                <w:sz w:val="22"/>
                <w:szCs w:val="22"/>
              </w:rPr>
              <w:t xml:space="preserve">Sistem All-In-One PC </w:t>
            </w:r>
            <w:r>
              <w:rPr>
                <w:sz w:val="22"/>
                <w:szCs w:val="22"/>
              </w:rPr>
              <w:t>Lenovo IdeaCentre 3 24ITL6, 24</w:t>
            </w:r>
            <w:r w:rsidRPr="00C63F7B">
              <w:rPr>
                <w:sz w:val="22"/>
                <w:szCs w:val="22"/>
              </w:rPr>
              <w:t xml:space="preserve"> inch FHD IPS, Procesor Intel® Core™ i5-1135G7</w:t>
            </w:r>
            <w:r>
              <w:rPr>
                <w:sz w:val="22"/>
                <w:szCs w:val="22"/>
              </w:rPr>
              <w:t xml:space="preserve"> 4.2GHz Tiger Lake, 8GB RAM, 256 </w:t>
            </w:r>
            <w:r w:rsidRPr="00C63F7B">
              <w:rPr>
                <w:sz w:val="22"/>
                <w:szCs w:val="22"/>
              </w:rPr>
              <w:t>GB SSD, Iris Xe Graphics, Camera Web</w:t>
            </w:r>
            <w:r>
              <w:rPr>
                <w:sz w:val="22"/>
                <w:szCs w:val="22"/>
              </w:rPr>
              <w:t xml:space="preserve"> HD</w:t>
            </w:r>
            <w:r w:rsidRPr="00C63F7B">
              <w:rPr>
                <w:sz w:val="22"/>
                <w:szCs w:val="22"/>
              </w:rPr>
              <w:t>,</w:t>
            </w:r>
            <w:r>
              <w:rPr>
                <w:sz w:val="22"/>
                <w:szCs w:val="22"/>
              </w:rPr>
              <w:t xml:space="preserve"> tast+ mouse</w:t>
            </w:r>
            <w:r w:rsidRPr="00C63F7B">
              <w:rPr>
                <w:sz w:val="22"/>
                <w:szCs w:val="22"/>
              </w:rPr>
              <w:t xml:space="preserve"> </w:t>
            </w:r>
            <w:r>
              <w:rPr>
                <w:sz w:val="22"/>
                <w:szCs w:val="22"/>
              </w:rPr>
              <w:t xml:space="preserve"> WINDOWS 11 PRO</w:t>
            </w:r>
            <w:r>
              <w:t xml:space="preserve"> </w:t>
            </w:r>
          </w:p>
          <w:p w:rsidR="00900CF1" w:rsidRPr="00922F23" w:rsidRDefault="00900CF1" w:rsidP="00CF26A3">
            <w:pPr>
              <w:ind w:left="-13" w:firstLine="13"/>
              <w:rPr>
                <w:rFonts w:asciiTheme="majorHAnsi" w:hAnsiTheme="majorHAnsi" w:cstheme="minorHAnsi"/>
                <w:i/>
                <w:sz w:val="22"/>
                <w:szCs w:val="22"/>
                <w:lang w:val="ro-RO"/>
              </w:rPr>
            </w:pPr>
          </w:p>
        </w:tc>
      </w:tr>
      <w:tr w:rsidR="006E505C" w:rsidRPr="00922F23" w:rsidTr="00CF26A3">
        <w:tc>
          <w:tcPr>
            <w:tcW w:w="8458" w:type="dxa"/>
            <w:vAlign w:val="bottom"/>
          </w:tcPr>
          <w:p w:rsidR="006E505C" w:rsidRPr="00922F23" w:rsidRDefault="006E505C" w:rsidP="00CF26A3">
            <w:pPr>
              <w:ind w:left="-13" w:firstLine="13"/>
              <w:rPr>
                <w:rFonts w:asciiTheme="majorHAnsi" w:hAnsiTheme="majorHAnsi" w:cstheme="minorHAnsi"/>
                <w:i/>
                <w:sz w:val="22"/>
                <w:szCs w:val="22"/>
                <w:lang w:val="ro-RO"/>
              </w:rPr>
            </w:pPr>
            <w:r w:rsidRPr="00922F23">
              <w:rPr>
                <w:rFonts w:asciiTheme="majorHAnsi" w:hAnsiTheme="majorHAnsi" w:cstheme="minorHAnsi"/>
                <w:i/>
                <w:sz w:val="22"/>
                <w:szCs w:val="22"/>
                <w:lang w:val="ro-RO"/>
              </w:rPr>
              <w:t>Garanție:</w:t>
            </w:r>
            <w:r w:rsidR="00900CF1">
              <w:rPr>
                <w:rFonts w:asciiTheme="majorHAnsi" w:hAnsiTheme="majorHAnsi" w:cstheme="minorHAnsi"/>
                <w:i/>
                <w:sz w:val="22"/>
                <w:szCs w:val="22"/>
                <w:lang w:val="ro-RO"/>
              </w:rPr>
              <w:t xml:space="preserve"> 3 ani</w:t>
            </w:r>
          </w:p>
        </w:tc>
      </w:tr>
    </w:tbl>
    <w:p w:rsidR="00900CF1" w:rsidRDefault="00900CF1" w:rsidP="002C112F">
      <w:pPr>
        <w:jc w:val="both"/>
        <w:rPr>
          <w:rFonts w:asciiTheme="majorHAnsi" w:hAnsiTheme="majorHAnsi"/>
          <w:sz w:val="22"/>
          <w:szCs w:val="22"/>
          <w:lang w:val="ro-RO"/>
        </w:rPr>
      </w:pPr>
    </w:p>
    <w:p w:rsidR="00900CF1" w:rsidRDefault="00900CF1" w:rsidP="002C112F">
      <w:pPr>
        <w:jc w:val="both"/>
        <w:rPr>
          <w:rFonts w:asciiTheme="majorHAnsi" w:hAnsiTheme="majorHAnsi"/>
          <w:sz w:val="22"/>
          <w:szCs w:val="22"/>
          <w:lang w:val="ro-RO"/>
        </w:rPr>
      </w:pPr>
    </w:p>
    <w:p w:rsidR="00900CF1" w:rsidRDefault="00900CF1" w:rsidP="002C112F">
      <w:pPr>
        <w:jc w:val="both"/>
        <w:rPr>
          <w:rFonts w:asciiTheme="majorHAnsi" w:hAnsiTheme="majorHAnsi"/>
          <w:sz w:val="22"/>
          <w:szCs w:val="22"/>
          <w:lang w:val="ro-RO"/>
        </w:rPr>
      </w:pPr>
    </w:p>
    <w:p w:rsidR="002C112F" w:rsidRPr="00922F23" w:rsidRDefault="002C112F" w:rsidP="002C112F">
      <w:pPr>
        <w:jc w:val="both"/>
        <w:rPr>
          <w:rFonts w:asciiTheme="majorHAnsi" w:hAnsiTheme="majorHAnsi"/>
          <w:sz w:val="22"/>
          <w:szCs w:val="22"/>
          <w:lang w:val="ro-RO"/>
        </w:rPr>
      </w:pPr>
      <w:r w:rsidRPr="00922F23">
        <w:rPr>
          <w:rFonts w:asciiTheme="majorHAnsi" w:hAnsiTheme="majorHAnsi"/>
          <w:sz w:val="22"/>
          <w:szCs w:val="22"/>
          <w:lang w:val="ro-RO"/>
        </w:rPr>
        <w:t xml:space="preserve">Valoarea estimată a achiziţiei este de: </w:t>
      </w:r>
      <w:r w:rsidR="00900CF1">
        <w:rPr>
          <w:rFonts w:asciiTheme="majorHAnsi" w:hAnsiTheme="majorHAnsi" w:cstheme="minorHAnsi"/>
          <w:bCs/>
          <w:i/>
          <w:iCs/>
          <w:sz w:val="22"/>
          <w:szCs w:val="22"/>
          <w:lang w:val="ro-RO"/>
        </w:rPr>
        <w:t xml:space="preserve">70.000 </w:t>
      </w:r>
      <w:r w:rsidRPr="00922F23">
        <w:rPr>
          <w:rFonts w:asciiTheme="majorHAnsi" w:hAnsiTheme="majorHAnsi"/>
          <w:sz w:val="22"/>
          <w:szCs w:val="22"/>
          <w:lang w:val="ro-RO"/>
        </w:rPr>
        <w:t>lei fără TVA.</w:t>
      </w:r>
    </w:p>
    <w:p w:rsidR="002C112F" w:rsidRPr="00922F23" w:rsidRDefault="002C112F" w:rsidP="00816F92">
      <w:pPr>
        <w:jc w:val="both"/>
        <w:rPr>
          <w:rFonts w:asciiTheme="majorHAnsi" w:hAnsiTheme="majorHAnsi" w:cstheme="minorHAnsi"/>
          <w:sz w:val="22"/>
          <w:szCs w:val="22"/>
          <w:lang w:val="ro-RO"/>
        </w:rPr>
      </w:pPr>
    </w:p>
    <w:p w:rsidR="00816F92" w:rsidRPr="00922F23" w:rsidRDefault="002C112F" w:rsidP="00816F92">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Oferta dumneavoastră, în formatul indicat în Anex</w:t>
      </w:r>
      <w:r w:rsidR="00EE0D34" w:rsidRPr="00922F23">
        <w:rPr>
          <w:rFonts w:asciiTheme="majorHAnsi" w:hAnsiTheme="majorHAnsi" w:cstheme="minorHAnsi"/>
          <w:sz w:val="22"/>
          <w:szCs w:val="22"/>
          <w:lang w:val="ro-RO"/>
        </w:rPr>
        <w:t>a la prezenta Cerere de Ofertă</w:t>
      </w:r>
      <w:r w:rsidRPr="00922F23">
        <w:rPr>
          <w:rFonts w:asciiTheme="majorHAnsi" w:hAnsiTheme="majorHAnsi" w:cstheme="minorHAnsi"/>
          <w:sz w:val="22"/>
          <w:szCs w:val="22"/>
          <w:lang w:val="ro-RO"/>
        </w:rPr>
        <w:t>, va fi depusă în conformitate cu termenii şi condiţiile de livrare precizate și va fi trimisă la:</w:t>
      </w:r>
    </w:p>
    <w:p w:rsidR="002C112F" w:rsidRPr="00922F23" w:rsidRDefault="002C112F" w:rsidP="002C112F">
      <w:pPr>
        <w:ind w:left="1260" w:hanging="540"/>
        <w:rPr>
          <w:rFonts w:asciiTheme="majorHAnsi" w:hAnsiTheme="majorHAnsi" w:cstheme="minorHAnsi"/>
          <w:sz w:val="22"/>
          <w:szCs w:val="22"/>
          <w:lang w:val="ro-RO"/>
        </w:rPr>
      </w:pPr>
      <w:r w:rsidRPr="00922F23">
        <w:rPr>
          <w:rFonts w:asciiTheme="majorHAnsi" w:hAnsiTheme="majorHAnsi" w:cstheme="minorHAnsi"/>
          <w:sz w:val="22"/>
          <w:szCs w:val="22"/>
          <w:lang w:val="ro-RO"/>
        </w:rPr>
        <w:t>Adresa:</w:t>
      </w:r>
      <w:r w:rsidR="00900CF1">
        <w:rPr>
          <w:rFonts w:asciiTheme="majorHAnsi" w:hAnsiTheme="majorHAnsi" w:cstheme="minorHAnsi"/>
          <w:sz w:val="22"/>
          <w:szCs w:val="22"/>
          <w:lang w:val="ro-RO"/>
        </w:rPr>
        <w:t xml:space="preserve">  str. Arenei nr. 1 Baia Mare, jud. Maramaureș</w:t>
      </w:r>
    </w:p>
    <w:p w:rsidR="002C112F" w:rsidRPr="00922F23" w:rsidRDefault="002C112F" w:rsidP="002C112F">
      <w:pPr>
        <w:ind w:left="1260" w:hanging="540"/>
        <w:rPr>
          <w:rFonts w:asciiTheme="majorHAnsi" w:hAnsiTheme="majorHAnsi" w:cstheme="minorHAnsi"/>
          <w:sz w:val="22"/>
          <w:szCs w:val="22"/>
          <w:lang w:val="ro-RO"/>
        </w:rPr>
      </w:pPr>
      <w:r w:rsidRPr="00922F23">
        <w:rPr>
          <w:rFonts w:asciiTheme="majorHAnsi" w:hAnsiTheme="majorHAnsi" w:cstheme="minorHAnsi"/>
          <w:sz w:val="22"/>
          <w:szCs w:val="22"/>
          <w:lang w:val="ro-RO"/>
        </w:rPr>
        <w:t>Telefon/Fax:</w:t>
      </w:r>
      <w:r w:rsidR="00900CF1">
        <w:rPr>
          <w:rFonts w:asciiTheme="majorHAnsi" w:hAnsiTheme="majorHAnsi" w:cstheme="minorHAnsi"/>
          <w:sz w:val="22"/>
          <w:szCs w:val="22"/>
          <w:lang w:val="ro-RO"/>
        </w:rPr>
        <w:t xml:space="preserve"> 0262210180/0262210180</w:t>
      </w:r>
    </w:p>
    <w:p w:rsidR="002C112F" w:rsidRPr="00922F23" w:rsidRDefault="002C112F" w:rsidP="002C112F">
      <w:pPr>
        <w:ind w:left="1260" w:hanging="540"/>
        <w:rPr>
          <w:rFonts w:asciiTheme="majorHAnsi" w:hAnsiTheme="majorHAnsi" w:cstheme="minorHAnsi"/>
          <w:sz w:val="22"/>
          <w:szCs w:val="22"/>
          <w:lang w:val="ro-RO"/>
        </w:rPr>
      </w:pPr>
      <w:r w:rsidRPr="00922F23">
        <w:rPr>
          <w:rFonts w:asciiTheme="majorHAnsi" w:hAnsiTheme="majorHAnsi" w:cstheme="minorHAnsi"/>
          <w:sz w:val="22"/>
          <w:szCs w:val="22"/>
          <w:lang w:val="ro-RO"/>
        </w:rPr>
        <w:t>E-mail:</w:t>
      </w:r>
      <w:r w:rsidR="00900CF1">
        <w:rPr>
          <w:rFonts w:asciiTheme="majorHAnsi" w:hAnsiTheme="majorHAnsi" w:cstheme="minorHAnsi"/>
          <w:sz w:val="22"/>
          <w:szCs w:val="22"/>
          <w:lang w:val="ro-RO"/>
        </w:rPr>
        <w:t xml:space="preserve"> scoalanbalcescu1@yahoo.com</w:t>
      </w:r>
    </w:p>
    <w:p w:rsidR="002C112F" w:rsidRPr="00922F23" w:rsidRDefault="002C112F" w:rsidP="002C112F">
      <w:pPr>
        <w:ind w:left="1260" w:hanging="540"/>
        <w:rPr>
          <w:rFonts w:asciiTheme="majorHAnsi" w:hAnsiTheme="majorHAnsi" w:cstheme="minorHAnsi"/>
          <w:sz w:val="22"/>
          <w:szCs w:val="22"/>
          <w:lang w:val="ro-RO"/>
        </w:rPr>
      </w:pPr>
      <w:r w:rsidRPr="00922F23">
        <w:rPr>
          <w:rFonts w:asciiTheme="majorHAnsi" w:hAnsiTheme="majorHAnsi" w:cstheme="minorHAnsi"/>
          <w:sz w:val="22"/>
          <w:szCs w:val="22"/>
          <w:lang w:val="ro-RO"/>
        </w:rPr>
        <w:t xml:space="preserve">Persoană de contact: </w:t>
      </w:r>
      <w:r w:rsidR="00900CF1">
        <w:rPr>
          <w:rFonts w:asciiTheme="majorHAnsi" w:hAnsiTheme="majorHAnsi" w:cstheme="minorHAnsi"/>
          <w:sz w:val="22"/>
          <w:szCs w:val="22"/>
          <w:lang w:val="ro-RO"/>
        </w:rPr>
        <w:t>Pop Daniel</w:t>
      </w:r>
    </w:p>
    <w:p w:rsidR="002C112F" w:rsidRPr="00922F23" w:rsidRDefault="002C112F" w:rsidP="00816F92">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Se acceptă oferte transmise în original, prin e-mail sau fax.</w:t>
      </w:r>
    </w:p>
    <w:p w:rsidR="002C112F" w:rsidRPr="00922F23" w:rsidRDefault="002C112F" w:rsidP="00816F92">
      <w:pPr>
        <w:jc w:val="both"/>
        <w:rPr>
          <w:rFonts w:asciiTheme="majorHAnsi" w:hAnsiTheme="majorHAnsi"/>
          <w:sz w:val="22"/>
          <w:szCs w:val="22"/>
          <w:lang w:val="ro-RO"/>
        </w:rPr>
      </w:pPr>
    </w:p>
    <w:p w:rsidR="00D5635B" w:rsidRPr="00922F23" w:rsidRDefault="00D5635B" w:rsidP="00D5635B">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lastRenderedPageBreak/>
        <w:t>Oferta va fi exprimată în Lei, iar TVA va fi indicat separat.</w:t>
      </w:r>
    </w:p>
    <w:p w:rsidR="008B5B17" w:rsidRPr="00922F23" w:rsidRDefault="008B5B17" w:rsidP="00D5635B">
      <w:pPr>
        <w:jc w:val="both"/>
        <w:rPr>
          <w:rFonts w:asciiTheme="majorHAnsi" w:hAnsiTheme="majorHAnsi" w:cstheme="minorHAnsi"/>
          <w:sz w:val="22"/>
          <w:szCs w:val="22"/>
          <w:lang w:val="ro-RO"/>
        </w:rPr>
      </w:pPr>
    </w:p>
    <w:p w:rsidR="008B5B17" w:rsidRPr="00922F23" w:rsidRDefault="008B5B17" w:rsidP="00D5635B">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 xml:space="preserve">Livrarea se efectuează în cel mult </w:t>
      </w:r>
      <w:r w:rsidR="00CF4BFD">
        <w:rPr>
          <w:rFonts w:asciiTheme="majorHAnsi" w:hAnsiTheme="majorHAnsi" w:cstheme="minorHAnsi"/>
          <w:bCs/>
          <w:i/>
          <w:iCs/>
          <w:sz w:val="22"/>
          <w:szCs w:val="22"/>
          <w:lang w:val="ro-RO"/>
        </w:rPr>
        <w:t xml:space="preserve">până la data de 16 decembrie 2022 </w:t>
      </w:r>
      <w:r w:rsidRPr="00922F23">
        <w:rPr>
          <w:rFonts w:asciiTheme="majorHAnsi" w:hAnsiTheme="majorHAnsi" w:cstheme="minorHAnsi"/>
          <w:sz w:val="22"/>
          <w:szCs w:val="22"/>
          <w:lang w:val="ro-RO"/>
        </w:rPr>
        <w:t xml:space="preserve"> de la semnarea Contractului/ Notei de Comandă, la destinația finală indicată.</w:t>
      </w:r>
    </w:p>
    <w:p w:rsidR="00066D44" w:rsidRPr="00922F23" w:rsidRDefault="00066D44" w:rsidP="00D5635B">
      <w:pPr>
        <w:jc w:val="both"/>
        <w:rPr>
          <w:rFonts w:asciiTheme="majorHAnsi" w:hAnsiTheme="majorHAnsi" w:cstheme="minorHAnsi"/>
          <w:bCs/>
          <w:sz w:val="22"/>
          <w:szCs w:val="22"/>
          <w:lang w:val="ro-RO"/>
        </w:rPr>
      </w:pPr>
    </w:p>
    <w:p w:rsidR="00066D44" w:rsidRPr="00922F23" w:rsidRDefault="00066D44" w:rsidP="00D5635B">
      <w:pPr>
        <w:jc w:val="both"/>
        <w:rPr>
          <w:rFonts w:asciiTheme="majorHAnsi" w:hAnsiTheme="majorHAnsi" w:cstheme="minorHAnsi"/>
          <w:sz w:val="22"/>
          <w:szCs w:val="22"/>
          <w:lang w:val="ro-RO"/>
        </w:rPr>
      </w:pPr>
      <w:r w:rsidRPr="00922F23">
        <w:rPr>
          <w:rFonts w:asciiTheme="majorHAnsi" w:hAnsiTheme="majorHAnsi" w:cstheme="minorHAnsi"/>
          <w:bCs/>
          <w:sz w:val="22"/>
          <w:szCs w:val="22"/>
          <w:lang w:val="ro-RO"/>
        </w:rPr>
        <w:t>Plata</w:t>
      </w:r>
      <w:r w:rsidRPr="00922F23">
        <w:rPr>
          <w:rFonts w:asciiTheme="majorHAnsi" w:hAnsiTheme="majorHAnsi" w:cstheme="minorHAnsi"/>
          <w:sz w:val="22"/>
          <w:szCs w:val="22"/>
          <w:lang w:val="ro-RO"/>
        </w:rPr>
        <w:t>facturii se va efectua în lei, 100% la livrarea efectivă a produselor la destinaţia finală indicată, pe baza facturii Furnizorului şi a procesului - verbal de recepţie</w:t>
      </w:r>
      <w:r w:rsidR="000A3A70" w:rsidRPr="00922F23">
        <w:rPr>
          <w:rFonts w:asciiTheme="majorHAnsi" w:hAnsiTheme="majorHAnsi" w:cstheme="minorHAnsi"/>
          <w:sz w:val="22"/>
          <w:szCs w:val="22"/>
          <w:lang w:val="ro-RO"/>
        </w:rPr>
        <w:t>.</w:t>
      </w:r>
    </w:p>
    <w:p w:rsidR="00D5635B" w:rsidRPr="00922F23" w:rsidRDefault="00D5635B" w:rsidP="00D5635B">
      <w:pPr>
        <w:jc w:val="both"/>
        <w:rPr>
          <w:rFonts w:asciiTheme="majorHAnsi" w:hAnsiTheme="majorHAnsi" w:cstheme="minorHAnsi"/>
          <w:sz w:val="22"/>
          <w:szCs w:val="22"/>
          <w:lang w:val="ro-RO"/>
        </w:rPr>
      </w:pPr>
    </w:p>
    <w:p w:rsidR="00D5635B" w:rsidRDefault="00D5635B" w:rsidP="00D5635B">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Oferta dvs. trebuie să fie însoțită de o copie a Certificatului de Înregistrare sau a Certificatului Constatator eliberat de Oficiul Registrului Comerțului din care să rezulte numele complet, sediul și domeniul de activitate.</w:t>
      </w:r>
    </w:p>
    <w:p w:rsidR="002329EA" w:rsidRDefault="002329EA" w:rsidP="00D5635B">
      <w:pPr>
        <w:jc w:val="both"/>
        <w:rPr>
          <w:rFonts w:asciiTheme="majorHAnsi" w:hAnsiTheme="majorHAnsi" w:cstheme="minorHAnsi"/>
          <w:sz w:val="22"/>
          <w:szCs w:val="22"/>
          <w:lang w:val="ro-RO"/>
        </w:rPr>
      </w:pPr>
    </w:p>
    <w:p w:rsidR="002329EA" w:rsidRPr="00922F23" w:rsidRDefault="002329EA" w:rsidP="00D5635B">
      <w:pPr>
        <w:jc w:val="both"/>
        <w:rPr>
          <w:rFonts w:asciiTheme="majorHAnsi" w:hAnsiTheme="majorHAnsi" w:cstheme="minorHAnsi"/>
          <w:sz w:val="22"/>
          <w:szCs w:val="22"/>
          <w:lang w:val="ro-RO"/>
        </w:rPr>
      </w:pPr>
      <w:r w:rsidRPr="002329EA">
        <w:rPr>
          <w:rFonts w:asciiTheme="majorHAnsi" w:hAnsiTheme="majorHAnsi" w:cstheme="minorHAnsi"/>
          <w:sz w:val="22"/>
          <w:szCs w:val="22"/>
          <w:lang w:val="ro-RO"/>
        </w:rPr>
        <w:t>Vă informăm asupra</w:t>
      </w:r>
      <w:r w:rsidR="00F67578">
        <w:rPr>
          <w:rFonts w:asciiTheme="majorHAnsi" w:hAnsiTheme="majorHAnsi" w:cstheme="minorHAnsi"/>
          <w:sz w:val="22"/>
          <w:szCs w:val="22"/>
          <w:lang w:val="ro-RO"/>
        </w:rPr>
        <w:t xml:space="preserve">:(i) </w:t>
      </w:r>
      <w:r w:rsidRPr="002329EA">
        <w:rPr>
          <w:rFonts w:asciiTheme="majorHAnsi" w:hAnsiTheme="majorHAnsi" w:cstheme="minorHAnsi"/>
          <w:sz w:val="22"/>
          <w:szCs w:val="22"/>
          <w:lang w:val="ro-RO"/>
        </w:rPr>
        <w:t xml:space="preserve">obligației </w:t>
      </w:r>
      <w:r>
        <w:rPr>
          <w:rFonts w:asciiTheme="majorHAnsi" w:hAnsiTheme="majorHAnsi" w:cstheme="minorHAnsi"/>
          <w:sz w:val="22"/>
          <w:szCs w:val="22"/>
          <w:lang w:val="ro-RO"/>
        </w:rPr>
        <w:t xml:space="preserve">noastre, în calitate de autoritate contractantă, </w:t>
      </w:r>
      <w:r w:rsidRPr="002329EA">
        <w:rPr>
          <w:rFonts w:asciiTheme="majorHAnsi" w:hAnsiTheme="majorHAnsi" w:cstheme="minorHAnsi"/>
          <w:sz w:val="22"/>
          <w:szCs w:val="22"/>
          <w:lang w:val="ro-RO"/>
        </w:rPr>
        <w:t xml:space="preserve">de a aplica prevederile Instrucțiunii nr. 6/30.08.2022 emisă de Ministerul Investițiilor și Proiectelor Europene, referitoare la colectarea și accesul la datele privind </w:t>
      </w:r>
      <w:r w:rsidRPr="00770347">
        <w:rPr>
          <w:rFonts w:asciiTheme="majorHAnsi" w:hAnsiTheme="majorHAnsi" w:cstheme="minorHAnsi"/>
          <w:b/>
          <w:bCs/>
          <w:sz w:val="22"/>
          <w:szCs w:val="22"/>
          <w:lang w:val="ro-RO"/>
        </w:rPr>
        <w:t>beneficiarii reali ai destinatarilor fondurilor/contractanților din cadrul PNRR</w:t>
      </w:r>
      <w:r>
        <w:rPr>
          <w:rFonts w:asciiTheme="majorHAnsi" w:hAnsiTheme="majorHAnsi" w:cstheme="minorHAnsi"/>
          <w:sz w:val="22"/>
          <w:szCs w:val="22"/>
          <w:lang w:val="ro-RO"/>
        </w:rPr>
        <w:t xml:space="preserve"> și</w:t>
      </w:r>
      <w:r w:rsidR="00F67578">
        <w:rPr>
          <w:rFonts w:asciiTheme="majorHAnsi" w:hAnsiTheme="majorHAnsi" w:cstheme="minorHAnsi"/>
          <w:sz w:val="22"/>
          <w:szCs w:val="22"/>
          <w:lang w:val="ro-RO"/>
        </w:rPr>
        <w:t>,</w:t>
      </w:r>
      <w:r>
        <w:rPr>
          <w:rFonts w:asciiTheme="majorHAnsi" w:hAnsiTheme="majorHAnsi" w:cstheme="minorHAnsi"/>
          <w:sz w:val="22"/>
          <w:szCs w:val="22"/>
          <w:lang w:val="ro-RO"/>
        </w:rPr>
        <w:t xml:space="preserve"> totodată</w:t>
      </w:r>
      <w:r w:rsidR="00F67578">
        <w:rPr>
          <w:rFonts w:asciiTheme="majorHAnsi" w:hAnsiTheme="majorHAnsi" w:cstheme="minorHAnsi"/>
          <w:sz w:val="22"/>
          <w:szCs w:val="22"/>
          <w:lang w:val="ro-RO"/>
        </w:rPr>
        <w:t>,</w:t>
      </w:r>
      <w:r>
        <w:rPr>
          <w:rFonts w:asciiTheme="majorHAnsi" w:hAnsiTheme="majorHAnsi" w:cstheme="minorHAnsi"/>
          <w:sz w:val="22"/>
          <w:szCs w:val="22"/>
          <w:lang w:val="ro-RO"/>
        </w:rPr>
        <w:t xml:space="preserve"> asupra </w:t>
      </w:r>
      <w:r w:rsidR="00F67578">
        <w:rPr>
          <w:rFonts w:asciiTheme="majorHAnsi" w:hAnsiTheme="majorHAnsi" w:cstheme="minorHAnsi"/>
          <w:sz w:val="22"/>
          <w:szCs w:val="22"/>
          <w:lang w:val="ro-RO"/>
        </w:rPr>
        <w:t xml:space="preserve">(ii) </w:t>
      </w:r>
      <w:r>
        <w:rPr>
          <w:rFonts w:asciiTheme="majorHAnsi" w:hAnsiTheme="majorHAnsi" w:cstheme="minorHAnsi"/>
          <w:sz w:val="22"/>
          <w:szCs w:val="22"/>
          <w:lang w:val="ro-RO"/>
        </w:rPr>
        <w:t>obligați</w:t>
      </w:r>
      <w:r w:rsidR="00F67578">
        <w:rPr>
          <w:rFonts w:asciiTheme="majorHAnsi" w:hAnsiTheme="majorHAnsi" w:cstheme="minorHAnsi"/>
          <w:sz w:val="22"/>
          <w:szCs w:val="22"/>
          <w:lang w:val="ro-RO"/>
        </w:rPr>
        <w:t>ei</w:t>
      </w:r>
      <w:r>
        <w:rPr>
          <w:rFonts w:asciiTheme="majorHAnsi" w:hAnsiTheme="majorHAnsi" w:cstheme="minorHAnsi"/>
          <w:sz w:val="22"/>
          <w:szCs w:val="22"/>
          <w:lang w:val="ro-RO"/>
        </w:rPr>
        <w:t xml:space="preserve"> dvs. de a transmite datele și informațiile cu privire la </w:t>
      </w:r>
      <w:r w:rsidRPr="00770347">
        <w:rPr>
          <w:rFonts w:asciiTheme="majorHAnsi" w:hAnsiTheme="majorHAnsi" w:cstheme="minorHAnsi"/>
          <w:b/>
          <w:bCs/>
          <w:sz w:val="22"/>
          <w:szCs w:val="22"/>
          <w:lang w:val="ro-RO"/>
        </w:rPr>
        <w:t>beneficiarii reali ai destinatarilor fondurilor alocate din PNRR</w:t>
      </w:r>
      <w:r w:rsidR="00F67578">
        <w:rPr>
          <w:rFonts w:asciiTheme="majorHAnsi" w:hAnsiTheme="majorHAnsi" w:cstheme="minorHAnsi"/>
          <w:sz w:val="22"/>
          <w:szCs w:val="22"/>
          <w:lang w:val="ro-RO"/>
        </w:rPr>
        <w:t>, înaintea semnării contractului de achiziție</w:t>
      </w:r>
      <w:r w:rsidR="00ED672B">
        <w:rPr>
          <w:rFonts w:asciiTheme="majorHAnsi" w:hAnsiTheme="majorHAnsi" w:cstheme="minorHAnsi"/>
          <w:sz w:val="22"/>
          <w:szCs w:val="22"/>
          <w:lang w:val="ro-RO"/>
        </w:rPr>
        <w:t>. În acest din urmă caz, se va semna, în mod obligatoriu, înaintea semnării contractului de achiziție, o declarație pe propria răspundere care va conține datele privind beneficiarii reali (cel puțin nume, prenume și data nașterii)</w:t>
      </w:r>
      <w:r w:rsidRPr="002329EA">
        <w:rPr>
          <w:rFonts w:asciiTheme="majorHAnsi" w:hAnsiTheme="majorHAnsi" w:cstheme="minorHAnsi"/>
          <w:sz w:val="22"/>
          <w:szCs w:val="22"/>
          <w:lang w:val="ro-RO"/>
        </w:rPr>
        <w:t>.</w:t>
      </w:r>
      <w:r w:rsidR="00ED672B">
        <w:rPr>
          <w:rFonts w:asciiTheme="majorHAnsi" w:hAnsiTheme="majorHAnsi" w:cstheme="minorHAnsi"/>
          <w:sz w:val="22"/>
          <w:szCs w:val="22"/>
          <w:lang w:val="ro-RO"/>
        </w:rPr>
        <w:t xml:space="preserve"> Această obligație va fi aplicabilă inclusiv subcontractorilor.</w:t>
      </w:r>
    </w:p>
    <w:p w:rsidR="00D5635B" w:rsidRPr="00922F23" w:rsidRDefault="00D5635B" w:rsidP="00D5635B">
      <w:pPr>
        <w:jc w:val="both"/>
        <w:rPr>
          <w:rFonts w:asciiTheme="majorHAnsi" w:hAnsiTheme="majorHAnsi" w:cstheme="minorHAnsi"/>
          <w:sz w:val="22"/>
          <w:szCs w:val="22"/>
          <w:lang w:val="ro-RO"/>
        </w:rPr>
      </w:pPr>
    </w:p>
    <w:p w:rsidR="00D5635B" w:rsidRPr="00922F23" w:rsidRDefault="00D5635B" w:rsidP="00D5635B">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D5635B" w:rsidRPr="00922F23" w:rsidRDefault="00D5635B" w:rsidP="00816F92">
      <w:pPr>
        <w:jc w:val="both"/>
        <w:rPr>
          <w:rFonts w:asciiTheme="majorHAnsi" w:hAnsiTheme="majorHAnsi"/>
          <w:sz w:val="22"/>
          <w:szCs w:val="22"/>
          <w:lang w:val="ro-RO"/>
        </w:rPr>
      </w:pPr>
    </w:p>
    <w:p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 xml:space="preserve">Vă rugăm să transmiteți oferta dvs. </w:t>
      </w:r>
      <w:r w:rsidR="00D5635B" w:rsidRPr="00922F23">
        <w:rPr>
          <w:rFonts w:asciiTheme="majorHAnsi" w:hAnsiTheme="majorHAnsi"/>
          <w:sz w:val="22"/>
          <w:szCs w:val="22"/>
          <w:lang w:val="ro-RO"/>
        </w:rPr>
        <w:t>p</w:t>
      </w:r>
      <w:r w:rsidR="00B6070C" w:rsidRPr="00922F23">
        <w:rPr>
          <w:rFonts w:asciiTheme="majorHAnsi" w:hAnsiTheme="majorHAnsi"/>
          <w:sz w:val="22"/>
          <w:szCs w:val="22"/>
          <w:lang w:val="ro-RO"/>
        </w:rPr>
        <w:t xml:space="preserve">rin depunere direct la dresa menționată mai sus sau </w:t>
      </w:r>
      <w:r w:rsidRPr="00922F23">
        <w:rPr>
          <w:rFonts w:asciiTheme="majorHAnsi" w:hAnsiTheme="majorHAnsi"/>
          <w:sz w:val="22"/>
          <w:szCs w:val="22"/>
          <w:lang w:val="ro-RO"/>
        </w:rPr>
        <w:t>prin e-mail sau fax, până cel târziu la data de</w:t>
      </w:r>
      <w:r w:rsidR="00CF4BFD">
        <w:rPr>
          <w:rFonts w:asciiTheme="majorHAnsi" w:hAnsiTheme="majorHAnsi" w:cstheme="minorHAnsi"/>
          <w:bCs/>
          <w:i/>
          <w:iCs/>
          <w:sz w:val="22"/>
          <w:szCs w:val="22"/>
          <w:lang w:val="ro-RO"/>
        </w:rPr>
        <w:t xml:space="preserve"> 24  noiembrie 2022</w:t>
      </w:r>
      <w:r w:rsidR="00755990">
        <w:rPr>
          <w:rFonts w:asciiTheme="majorHAnsi" w:hAnsiTheme="majorHAnsi"/>
          <w:sz w:val="22"/>
          <w:szCs w:val="22"/>
          <w:lang w:val="ro-RO"/>
        </w:rPr>
        <w:t xml:space="preserve"> ora 12,00.</w:t>
      </w:r>
    </w:p>
    <w:p w:rsidR="00816F92" w:rsidRPr="00922F23" w:rsidRDefault="00816F92" w:rsidP="00816F92">
      <w:pPr>
        <w:jc w:val="both"/>
        <w:rPr>
          <w:rFonts w:asciiTheme="majorHAnsi" w:hAnsiTheme="majorHAnsi"/>
          <w:sz w:val="22"/>
          <w:szCs w:val="22"/>
          <w:lang w:val="ro-RO"/>
        </w:rPr>
      </w:pPr>
    </w:p>
    <w:p w:rsidR="004D35B5" w:rsidRDefault="004D35B5" w:rsidP="004D35B5">
      <w:pPr>
        <w:jc w:val="both"/>
        <w:rPr>
          <w:rFonts w:asciiTheme="majorHAnsi" w:hAnsiTheme="majorHAnsi"/>
          <w:sz w:val="22"/>
          <w:szCs w:val="22"/>
          <w:lang w:val="ro-RO"/>
        </w:rPr>
      </w:pPr>
      <w:r>
        <w:rPr>
          <w:rFonts w:asciiTheme="majorHAnsi" w:hAnsiTheme="majorHAnsi"/>
          <w:sz w:val="22"/>
          <w:szCs w:val="22"/>
          <w:lang w:val="ro-RO"/>
        </w:rPr>
        <w:t>Orice potențial ofertant are dreptul de a solicita clarificări legate de prezenta cere</w:t>
      </w:r>
      <w:r w:rsidR="00CF4BFD">
        <w:rPr>
          <w:rFonts w:asciiTheme="majorHAnsi" w:hAnsiTheme="majorHAnsi"/>
          <w:sz w:val="22"/>
          <w:szCs w:val="22"/>
          <w:lang w:val="ro-RO"/>
        </w:rPr>
        <w:t xml:space="preserve">re de ofertă, până cel târziu </w:t>
      </w:r>
      <w:r>
        <w:rPr>
          <w:rFonts w:asciiTheme="majorHAnsi" w:hAnsiTheme="majorHAnsi"/>
          <w:sz w:val="22"/>
          <w:szCs w:val="22"/>
          <w:lang w:val="ro-RO"/>
        </w:rPr>
        <w:t xml:space="preserve"> </w:t>
      </w:r>
      <w:r w:rsidR="00CF4BFD">
        <w:rPr>
          <w:rFonts w:asciiTheme="majorHAnsi" w:hAnsiTheme="majorHAnsi"/>
          <w:sz w:val="22"/>
          <w:szCs w:val="22"/>
          <w:lang w:val="ro-RO"/>
        </w:rPr>
        <w:t xml:space="preserve">23 noiembrie 2022 </w:t>
      </w:r>
      <w:r>
        <w:rPr>
          <w:rFonts w:asciiTheme="majorHAnsi" w:hAnsiTheme="majorHAnsi"/>
          <w:sz w:val="22"/>
          <w:szCs w:val="22"/>
          <w:lang w:val="ro-RO"/>
        </w:rPr>
        <w:t xml:space="preserve"> înainte de data limită de depunere a ofertelor,</w:t>
      </w:r>
      <w:r w:rsidRPr="007C134C">
        <w:rPr>
          <w:rFonts w:asciiTheme="majorHAnsi" w:hAnsiTheme="majorHAnsi"/>
          <w:sz w:val="22"/>
          <w:szCs w:val="22"/>
          <w:lang w:val="ro-RO"/>
        </w:rPr>
        <w:t xml:space="preserve">prin </w:t>
      </w:r>
      <w:r>
        <w:rPr>
          <w:rFonts w:asciiTheme="majorHAnsi" w:hAnsiTheme="majorHAnsi"/>
          <w:sz w:val="22"/>
          <w:szCs w:val="22"/>
          <w:lang w:val="ro-RO"/>
        </w:rPr>
        <w:t>transmitere</w:t>
      </w:r>
      <w:r w:rsidRPr="007C134C">
        <w:rPr>
          <w:rFonts w:asciiTheme="majorHAnsi" w:hAnsiTheme="majorHAnsi"/>
          <w:sz w:val="22"/>
          <w:szCs w:val="22"/>
          <w:lang w:val="ro-RO"/>
        </w:rPr>
        <w:t xml:space="preserve"> direct la dresa menționată mai sus sau prin e-mail sau fax</w:t>
      </w:r>
      <w:r>
        <w:rPr>
          <w:rFonts w:asciiTheme="majorHAnsi" w:hAnsiTheme="majorHAnsi"/>
          <w:sz w:val="22"/>
          <w:szCs w:val="22"/>
          <w:lang w:val="ro-RO"/>
        </w:rPr>
        <w:t xml:space="preserve"> a solicitărilor de clarificări.</w:t>
      </w:r>
    </w:p>
    <w:p w:rsidR="004D35B5" w:rsidRDefault="004D35B5" w:rsidP="004D35B5">
      <w:pPr>
        <w:jc w:val="both"/>
        <w:rPr>
          <w:rFonts w:asciiTheme="majorHAnsi" w:hAnsiTheme="majorHAnsi"/>
          <w:sz w:val="22"/>
          <w:szCs w:val="22"/>
          <w:lang w:val="ro-RO"/>
        </w:rPr>
      </w:pPr>
    </w:p>
    <w:p w:rsidR="004D35B5" w:rsidRPr="007C134C" w:rsidRDefault="004D35B5" w:rsidP="004D35B5">
      <w:pPr>
        <w:jc w:val="both"/>
        <w:rPr>
          <w:rFonts w:asciiTheme="majorHAnsi" w:hAnsiTheme="majorHAnsi"/>
          <w:sz w:val="22"/>
          <w:szCs w:val="22"/>
          <w:lang w:val="ro-RO"/>
        </w:rPr>
      </w:pPr>
      <w:r w:rsidRPr="007C134C">
        <w:rPr>
          <w:rFonts w:asciiTheme="majorHAnsi" w:hAnsiTheme="majorHAnsi"/>
          <w:sz w:val="22"/>
          <w:szCs w:val="22"/>
          <w:lang w:val="ro-RO"/>
        </w:rPr>
        <w:t>Oferta dvs. trebuie să fie valabilă timp de</w:t>
      </w:r>
      <w:r w:rsidR="00755990">
        <w:rPr>
          <w:rFonts w:asciiTheme="majorHAnsi" w:hAnsiTheme="majorHAnsi"/>
          <w:sz w:val="22"/>
          <w:szCs w:val="22"/>
          <w:lang w:val="ro-RO"/>
        </w:rPr>
        <w:t xml:space="preserve"> 14  </w:t>
      </w:r>
      <w:r w:rsidRPr="007C134C">
        <w:rPr>
          <w:rFonts w:asciiTheme="majorHAnsi" w:hAnsiTheme="majorHAnsi"/>
          <w:sz w:val="22"/>
          <w:szCs w:val="22"/>
          <w:lang w:val="ro-RO"/>
        </w:rPr>
        <w:t xml:space="preserve">zile </w:t>
      </w:r>
      <w:r w:rsidR="00755990">
        <w:rPr>
          <w:rFonts w:asciiTheme="majorHAnsi" w:hAnsiTheme="majorHAnsi"/>
          <w:sz w:val="22"/>
          <w:szCs w:val="22"/>
          <w:lang w:val="ro-RO"/>
        </w:rPr>
        <w:t xml:space="preserve"> lucrătoare </w:t>
      </w:r>
      <w:r w:rsidRPr="007C134C">
        <w:rPr>
          <w:rFonts w:asciiTheme="majorHAnsi" w:hAnsiTheme="majorHAnsi"/>
          <w:sz w:val="22"/>
          <w:szCs w:val="22"/>
          <w:lang w:val="ro-RO"/>
        </w:rPr>
        <w:t>de la data limită pentru transmiterea ofertei.</w:t>
      </w:r>
    </w:p>
    <w:p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ab/>
      </w:r>
      <w:r w:rsidRPr="00922F23">
        <w:rPr>
          <w:rFonts w:asciiTheme="majorHAnsi" w:hAnsiTheme="majorHAnsi"/>
          <w:sz w:val="22"/>
          <w:szCs w:val="22"/>
          <w:lang w:val="ro-RO"/>
        </w:rPr>
        <w:tab/>
      </w:r>
    </w:p>
    <w:p w:rsidR="00D5635B" w:rsidRPr="00922F23" w:rsidRDefault="00D5635B" w:rsidP="00816F92">
      <w:pPr>
        <w:jc w:val="both"/>
        <w:rPr>
          <w:rFonts w:asciiTheme="majorHAnsi" w:hAnsiTheme="majorHAnsi" w:cstheme="minorHAnsi"/>
          <w:sz w:val="22"/>
          <w:szCs w:val="22"/>
          <w:lang w:val="ro-RO"/>
        </w:rPr>
      </w:pPr>
      <w:r w:rsidRPr="00922F23">
        <w:rPr>
          <w:rFonts w:asciiTheme="majorHAnsi" w:hAnsiTheme="majorHAnsi" w:cstheme="minorHAnsi"/>
          <w:sz w:val="22"/>
          <w:szCs w:val="22"/>
          <w:lang w:val="ro-RO"/>
        </w:rPr>
        <w:t>Vă rugăm să confirmaţi în scris primirea prezentei Cereri de ofertă şi să menţionaţi dacă urmează să depuneţi o ofertă sau nu.</w:t>
      </w:r>
    </w:p>
    <w:p w:rsidR="00816F92" w:rsidRPr="00922F23" w:rsidRDefault="00816F92" w:rsidP="00816F92">
      <w:pPr>
        <w:jc w:val="both"/>
        <w:rPr>
          <w:rFonts w:asciiTheme="majorHAnsi" w:hAnsiTheme="majorHAnsi"/>
          <w:sz w:val="22"/>
          <w:szCs w:val="22"/>
          <w:lang w:val="ro-RO"/>
        </w:rPr>
      </w:pPr>
      <w:r w:rsidRPr="00922F23">
        <w:rPr>
          <w:rFonts w:asciiTheme="majorHAnsi" w:hAnsiTheme="majorHAnsi"/>
          <w:sz w:val="22"/>
          <w:szCs w:val="22"/>
          <w:lang w:val="ro-RO"/>
        </w:rPr>
        <w:tab/>
      </w:r>
    </w:p>
    <w:p w:rsidR="008F03FC" w:rsidRPr="00922F23" w:rsidRDefault="008F03FC">
      <w:pPr>
        <w:rPr>
          <w:rFonts w:asciiTheme="majorHAnsi" w:hAnsiTheme="majorHAnsi" w:cstheme="minorHAnsi"/>
          <w:sz w:val="22"/>
          <w:szCs w:val="22"/>
          <w:lang w:val="ro-RO"/>
        </w:rPr>
      </w:pPr>
    </w:p>
    <w:p w:rsidR="00EE0D34" w:rsidRPr="00922F23" w:rsidRDefault="00EE0D34" w:rsidP="00EE0D34">
      <w:pPr>
        <w:jc w:val="center"/>
        <w:rPr>
          <w:rFonts w:asciiTheme="majorHAnsi" w:hAnsiTheme="majorHAnsi" w:cstheme="minorHAnsi"/>
          <w:b/>
          <w:sz w:val="22"/>
          <w:szCs w:val="22"/>
          <w:u w:val="single"/>
          <w:lang w:val="ro-RO"/>
        </w:rPr>
      </w:pPr>
    </w:p>
    <w:p w:rsidR="002962FC" w:rsidRPr="00922F23" w:rsidRDefault="002962FC" w:rsidP="002962FC">
      <w:pPr>
        <w:jc w:val="right"/>
        <w:rPr>
          <w:rFonts w:asciiTheme="majorHAnsi" w:hAnsiTheme="majorHAnsi" w:cstheme="minorHAnsi"/>
          <w:sz w:val="22"/>
          <w:szCs w:val="22"/>
          <w:lang w:val="ro-RO"/>
        </w:rPr>
      </w:pPr>
    </w:p>
    <w:sectPr w:rsidR="002962FC" w:rsidRPr="00922F23" w:rsidSect="00767182">
      <w:headerReference w:type="even" r:id="rId7"/>
      <w:headerReference w:type="default" r:id="rId8"/>
      <w:footerReference w:type="even" r:id="rId9"/>
      <w:headerReference w:type="first" r:id="rId10"/>
      <w:pgSz w:w="11907" w:h="16840" w:code="9"/>
      <w:pgMar w:top="994" w:right="1435" w:bottom="540" w:left="1418"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DD6" w:rsidRDefault="00CD6DD6">
      <w:r>
        <w:separator/>
      </w:r>
    </w:p>
  </w:endnote>
  <w:endnote w:type="continuationSeparator" w:id="1">
    <w:p w:rsidR="00CD6DD6" w:rsidRDefault="00CD6D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8C" w:rsidRDefault="00E954E9" w:rsidP="0055737D">
    <w:pPr>
      <w:pStyle w:val="Footer"/>
      <w:framePr w:wrap="around" w:vAnchor="text" w:hAnchor="margin" w:xAlign="center" w:y="1"/>
      <w:rPr>
        <w:rStyle w:val="PageNumber"/>
      </w:rPr>
    </w:pPr>
    <w:r>
      <w:rPr>
        <w:rStyle w:val="PageNumber"/>
      </w:rPr>
      <w:fldChar w:fldCharType="begin"/>
    </w:r>
    <w:r w:rsidR="001A4D8C">
      <w:rPr>
        <w:rStyle w:val="PageNumber"/>
      </w:rPr>
      <w:instrText xml:space="preserve">PAGE  </w:instrText>
    </w:r>
    <w:r>
      <w:rPr>
        <w:rStyle w:val="PageNumber"/>
      </w:rPr>
      <w:fldChar w:fldCharType="end"/>
    </w:r>
  </w:p>
  <w:p w:rsidR="001A4D8C" w:rsidRDefault="001A4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DD6" w:rsidRDefault="00CD6DD6">
      <w:r>
        <w:separator/>
      </w:r>
    </w:p>
  </w:footnote>
  <w:footnote w:type="continuationSeparator" w:id="1">
    <w:p w:rsidR="00CD6DD6" w:rsidRDefault="00CD6D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8C" w:rsidRDefault="00944FA7">
    <w:pPr>
      <w:pStyle w:val="Header"/>
    </w:pPr>
    <w:r>
      <w:rPr>
        <w:noProof/>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6120765" cy="2303145"/>
          <wp:effectExtent l="0" t="0" r="0" b="1905"/>
          <wp:wrapNone/>
          <wp:docPr id="3" name="Picture 3"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rti_din_sigla_ppi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2303145"/>
                  </a:xfrm>
                  <a:prstGeom prst="rect">
                    <a:avLst/>
                  </a:prstGeom>
                  <a:noFill/>
                </pic:spPr>
              </pic:pic>
            </a:graphicData>
          </a:graphic>
        </wp:anchor>
      </w:drawing>
    </w:r>
    <w:r w:rsidR="00E954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675pt;height:254pt;z-index:-251659776;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8C" w:rsidRPr="00282F53" w:rsidRDefault="00E954E9" w:rsidP="00282F53">
    <w:pPr>
      <w:pStyle w:val="Header"/>
      <w:spacing w:line="276" w:lineRule="auto"/>
      <w:ind w:hanging="709"/>
      <w:jc w:val="right"/>
      <w:rPr>
        <w:b/>
        <w:i/>
        <w:noProof/>
        <w:lang w:val="ro-RO" w:eastAsia="ro-RO"/>
      </w:rPr>
    </w:pPr>
    <w:r w:rsidRPr="00E954E9">
      <w:rPr>
        <w:b/>
        <w:i/>
        <w:noProof/>
        <w:lang w:val="ro-RO" w:eastAsia="ro-RO"/>
      </w:rPr>
      <w:pict>
        <v:line id="Line 114" o:spid="_x0000_s2063" style="position:absolute;left:0;text-align:left;flip:y;z-index:251659776;visibility:visibl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" stroked="f">
          <v:shadow color="black" opacity="49150f" offset=".74833mm,.74833mm"/>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D8C" w:rsidRDefault="00944FA7">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margin">
            <wp:align>center</wp:align>
          </wp:positionV>
          <wp:extent cx="6120765" cy="2303145"/>
          <wp:effectExtent l="0" t="0" r="0" b="1905"/>
          <wp:wrapNone/>
          <wp:docPr id="2" name="Picture 2"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2303145"/>
                  </a:xfrm>
                  <a:prstGeom prst="rect">
                    <a:avLst/>
                  </a:prstGeom>
                  <a:noFill/>
                </pic:spPr>
              </pic:pic>
            </a:graphicData>
          </a:graphic>
        </wp:anchor>
      </w:drawing>
    </w:r>
    <w:r w:rsidR="00E954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60800;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E3C4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F371E"/>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97374"/>
    <w:multiLevelType w:val="hybridMultilevel"/>
    <w:tmpl w:val="BAFA7F08"/>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F5C68"/>
    <w:multiLevelType w:val="hybridMultilevel"/>
    <w:tmpl w:val="C108C89A"/>
    <w:lvl w:ilvl="0" w:tplc="A212163E">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07206F4"/>
    <w:multiLevelType w:val="hybridMultilevel"/>
    <w:tmpl w:val="9DA697EC"/>
    <w:lvl w:ilvl="0" w:tplc="14CAE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drawingGridHorizontalSpacing w:val="119"/>
  <w:drawingGridVerticalSpacing w:val="181"/>
  <w:displayHorizontalDrawingGridEvery w:val="2"/>
  <w:noPunctuationKerning/>
  <w:characterSpacingControl w:val="doNotCompress"/>
  <w:hdrShapeDefaults>
    <o:shapedefaults v:ext="edit" spidmax="6146" fill="f" fillcolor="white" stroke="f">
      <v:fill color="white" on="f"/>
      <v:stroke on="f"/>
    </o:shapedefaults>
    <o:shapelayout v:ext="edit">
      <o:idmap v:ext="edit" data="2"/>
    </o:shapelayout>
  </w:hdrShapeDefaults>
  <w:footnotePr>
    <w:footnote w:id="0"/>
    <w:footnote w:id="1"/>
  </w:footnotePr>
  <w:endnotePr>
    <w:endnote w:id="0"/>
    <w:endnote w:id="1"/>
  </w:endnotePr>
  <w:compat>
    <w:applyBreakingRules/>
  </w:compat>
  <w:docVars>
    <w:docVar w:name="__Grammarly_42____i" w:val="H4sIAAAAAAAEAKtWckksSQxILCpxzi/NK1GyMqwFAAEhoTITAAAA"/>
    <w:docVar w:name="__Grammarly_42___1" w:val="H4sIAAAAAAAEAKtWcslP9kxRslIyNDY2sDQxNTYwNzUztrQwNrZQ0lEKTi0uzszPAykwrAUAQxflpywAAAA="/>
  </w:docVars>
  <w:rsids>
    <w:rsidRoot w:val="00723126"/>
    <w:rsid w:val="0000715A"/>
    <w:rsid w:val="000155A5"/>
    <w:rsid w:val="000161D1"/>
    <w:rsid w:val="000226FF"/>
    <w:rsid w:val="00022F16"/>
    <w:rsid w:val="0002301A"/>
    <w:rsid w:val="000233E0"/>
    <w:rsid w:val="000409C7"/>
    <w:rsid w:val="0004196E"/>
    <w:rsid w:val="00047229"/>
    <w:rsid w:val="00052EE8"/>
    <w:rsid w:val="00062812"/>
    <w:rsid w:val="00066D44"/>
    <w:rsid w:val="000670D3"/>
    <w:rsid w:val="00070A1F"/>
    <w:rsid w:val="00074096"/>
    <w:rsid w:val="000751C3"/>
    <w:rsid w:val="00081DDB"/>
    <w:rsid w:val="00094806"/>
    <w:rsid w:val="000A19D4"/>
    <w:rsid w:val="000A3A70"/>
    <w:rsid w:val="000A6CED"/>
    <w:rsid w:val="000A7A1E"/>
    <w:rsid w:val="000C4A29"/>
    <w:rsid w:val="000D4E85"/>
    <w:rsid w:val="000D7299"/>
    <w:rsid w:val="000E2352"/>
    <w:rsid w:val="000E766E"/>
    <w:rsid w:val="000F3AD0"/>
    <w:rsid w:val="000F72B6"/>
    <w:rsid w:val="001013EE"/>
    <w:rsid w:val="00113F31"/>
    <w:rsid w:val="001168A8"/>
    <w:rsid w:val="001235FC"/>
    <w:rsid w:val="001237F1"/>
    <w:rsid w:val="00124887"/>
    <w:rsid w:val="00126164"/>
    <w:rsid w:val="00131A04"/>
    <w:rsid w:val="00135710"/>
    <w:rsid w:val="00137494"/>
    <w:rsid w:val="0015443E"/>
    <w:rsid w:val="001770C1"/>
    <w:rsid w:val="00180289"/>
    <w:rsid w:val="00180FDE"/>
    <w:rsid w:val="001A1A3F"/>
    <w:rsid w:val="001A2045"/>
    <w:rsid w:val="001A2171"/>
    <w:rsid w:val="001A2176"/>
    <w:rsid w:val="001A4D8C"/>
    <w:rsid w:val="001B1FCE"/>
    <w:rsid w:val="001B40F9"/>
    <w:rsid w:val="001B643B"/>
    <w:rsid w:val="001C19D7"/>
    <w:rsid w:val="001C425F"/>
    <w:rsid w:val="001D2F90"/>
    <w:rsid w:val="001D360A"/>
    <w:rsid w:val="001D3838"/>
    <w:rsid w:val="001E42EC"/>
    <w:rsid w:val="001E5F47"/>
    <w:rsid w:val="001F12DB"/>
    <w:rsid w:val="001F5D01"/>
    <w:rsid w:val="00202150"/>
    <w:rsid w:val="00214E6E"/>
    <w:rsid w:val="002179EB"/>
    <w:rsid w:val="00222058"/>
    <w:rsid w:val="00223D8D"/>
    <w:rsid w:val="002329EA"/>
    <w:rsid w:val="00237972"/>
    <w:rsid w:val="0025069C"/>
    <w:rsid w:val="00250891"/>
    <w:rsid w:val="00250D71"/>
    <w:rsid w:val="00254616"/>
    <w:rsid w:val="00256553"/>
    <w:rsid w:val="002626D9"/>
    <w:rsid w:val="00264913"/>
    <w:rsid w:val="00270A04"/>
    <w:rsid w:val="00282F53"/>
    <w:rsid w:val="002962FC"/>
    <w:rsid w:val="002A1891"/>
    <w:rsid w:val="002A5230"/>
    <w:rsid w:val="002A5BF8"/>
    <w:rsid w:val="002C112F"/>
    <w:rsid w:val="002D49F0"/>
    <w:rsid w:val="002D54E2"/>
    <w:rsid w:val="002D6BBC"/>
    <w:rsid w:val="00301999"/>
    <w:rsid w:val="00302586"/>
    <w:rsid w:val="0030512B"/>
    <w:rsid w:val="003244ED"/>
    <w:rsid w:val="0032750F"/>
    <w:rsid w:val="00332A84"/>
    <w:rsid w:val="0034147C"/>
    <w:rsid w:val="0037257B"/>
    <w:rsid w:val="00375B1C"/>
    <w:rsid w:val="00381CBB"/>
    <w:rsid w:val="00390B1B"/>
    <w:rsid w:val="003A1EB6"/>
    <w:rsid w:val="003B12BE"/>
    <w:rsid w:val="003B1E81"/>
    <w:rsid w:val="003B3FCE"/>
    <w:rsid w:val="003B54F1"/>
    <w:rsid w:val="003D2A28"/>
    <w:rsid w:val="003D38AD"/>
    <w:rsid w:val="003D4E1B"/>
    <w:rsid w:val="003E0C77"/>
    <w:rsid w:val="003E501C"/>
    <w:rsid w:val="003E7439"/>
    <w:rsid w:val="003F47A8"/>
    <w:rsid w:val="003F4C5B"/>
    <w:rsid w:val="003F53B7"/>
    <w:rsid w:val="00406FE9"/>
    <w:rsid w:val="0042411B"/>
    <w:rsid w:val="0043270B"/>
    <w:rsid w:val="00446222"/>
    <w:rsid w:val="00457C30"/>
    <w:rsid w:val="00465C85"/>
    <w:rsid w:val="004754C9"/>
    <w:rsid w:val="0047602F"/>
    <w:rsid w:val="00493137"/>
    <w:rsid w:val="00494A1A"/>
    <w:rsid w:val="0049665F"/>
    <w:rsid w:val="004A6488"/>
    <w:rsid w:val="004B0EDA"/>
    <w:rsid w:val="004C247F"/>
    <w:rsid w:val="004C72FB"/>
    <w:rsid w:val="004D0F47"/>
    <w:rsid w:val="004D35B5"/>
    <w:rsid w:val="004E2AD2"/>
    <w:rsid w:val="004E5A7C"/>
    <w:rsid w:val="004F0C9F"/>
    <w:rsid w:val="004F6F49"/>
    <w:rsid w:val="005007AE"/>
    <w:rsid w:val="00500CAB"/>
    <w:rsid w:val="00506C7F"/>
    <w:rsid w:val="00514957"/>
    <w:rsid w:val="005171EF"/>
    <w:rsid w:val="00526387"/>
    <w:rsid w:val="0053307C"/>
    <w:rsid w:val="00535442"/>
    <w:rsid w:val="00542D2F"/>
    <w:rsid w:val="00544D40"/>
    <w:rsid w:val="00546707"/>
    <w:rsid w:val="0055277D"/>
    <w:rsid w:val="0055737D"/>
    <w:rsid w:val="00566276"/>
    <w:rsid w:val="0057082C"/>
    <w:rsid w:val="00572E36"/>
    <w:rsid w:val="00572E59"/>
    <w:rsid w:val="00573BAB"/>
    <w:rsid w:val="00577844"/>
    <w:rsid w:val="005848C0"/>
    <w:rsid w:val="00590E58"/>
    <w:rsid w:val="00591F35"/>
    <w:rsid w:val="005964DC"/>
    <w:rsid w:val="0059766A"/>
    <w:rsid w:val="005A4FAB"/>
    <w:rsid w:val="005A74B8"/>
    <w:rsid w:val="005D50AD"/>
    <w:rsid w:val="005E2502"/>
    <w:rsid w:val="005E426A"/>
    <w:rsid w:val="005E4851"/>
    <w:rsid w:val="00600EA6"/>
    <w:rsid w:val="00607BD0"/>
    <w:rsid w:val="0061531C"/>
    <w:rsid w:val="00617009"/>
    <w:rsid w:val="00617942"/>
    <w:rsid w:val="006510C1"/>
    <w:rsid w:val="006706EB"/>
    <w:rsid w:val="00677F70"/>
    <w:rsid w:val="00684F07"/>
    <w:rsid w:val="0069049D"/>
    <w:rsid w:val="006922BE"/>
    <w:rsid w:val="006A5F27"/>
    <w:rsid w:val="006A6AE4"/>
    <w:rsid w:val="006B2A75"/>
    <w:rsid w:val="006B4A43"/>
    <w:rsid w:val="006B4E87"/>
    <w:rsid w:val="006B4EBC"/>
    <w:rsid w:val="006B541A"/>
    <w:rsid w:val="006B588B"/>
    <w:rsid w:val="006C45A8"/>
    <w:rsid w:val="006D1A4D"/>
    <w:rsid w:val="006D3228"/>
    <w:rsid w:val="006E505C"/>
    <w:rsid w:val="006E695A"/>
    <w:rsid w:val="006E7977"/>
    <w:rsid w:val="006F0DB2"/>
    <w:rsid w:val="006F2E89"/>
    <w:rsid w:val="006F6033"/>
    <w:rsid w:val="00702DDE"/>
    <w:rsid w:val="00711E2E"/>
    <w:rsid w:val="00714275"/>
    <w:rsid w:val="00720B36"/>
    <w:rsid w:val="00721A35"/>
    <w:rsid w:val="00723126"/>
    <w:rsid w:val="00727ACA"/>
    <w:rsid w:val="007355E0"/>
    <w:rsid w:val="00741DB6"/>
    <w:rsid w:val="00742960"/>
    <w:rsid w:val="00746729"/>
    <w:rsid w:val="00746D3F"/>
    <w:rsid w:val="007471FE"/>
    <w:rsid w:val="007501C9"/>
    <w:rsid w:val="00753094"/>
    <w:rsid w:val="00755990"/>
    <w:rsid w:val="007620B9"/>
    <w:rsid w:val="00767182"/>
    <w:rsid w:val="00770347"/>
    <w:rsid w:val="00771E60"/>
    <w:rsid w:val="00774D97"/>
    <w:rsid w:val="00780DCC"/>
    <w:rsid w:val="00791068"/>
    <w:rsid w:val="007A3134"/>
    <w:rsid w:val="007A59AB"/>
    <w:rsid w:val="007B12FE"/>
    <w:rsid w:val="007B4FF4"/>
    <w:rsid w:val="007D1417"/>
    <w:rsid w:val="007E13FE"/>
    <w:rsid w:val="007E1B13"/>
    <w:rsid w:val="007E1CFB"/>
    <w:rsid w:val="007E5EBD"/>
    <w:rsid w:val="00800F07"/>
    <w:rsid w:val="00810993"/>
    <w:rsid w:val="00813FF7"/>
    <w:rsid w:val="008169D3"/>
    <w:rsid w:val="00816F92"/>
    <w:rsid w:val="00817703"/>
    <w:rsid w:val="008238F7"/>
    <w:rsid w:val="00826012"/>
    <w:rsid w:val="0084437A"/>
    <w:rsid w:val="00845031"/>
    <w:rsid w:val="00846824"/>
    <w:rsid w:val="008537EB"/>
    <w:rsid w:val="008570EE"/>
    <w:rsid w:val="00865231"/>
    <w:rsid w:val="00875871"/>
    <w:rsid w:val="00882FF6"/>
    <w:rsid w:val="00886A6F"/>
    <w:rsid w:val="0088736E"/>
    <w:rsid w:val="00895307"/>
    <w:rsid w:val="008A49C9"/>
    <w:rsid w:val="008A55B3"/>
    <w:rsid w:val="008B00E8"/>
    <w:rsid w:val="008B48D7"/>
    <w:rsid w:val="008B5B17"/>
    <w:rsid w:val="008E3FD0"/>
    <w:rsid w:val="008E7AA1"/>
    <w:rsid w:val="008F03FC"/>
    <w:rsid w:val="008F65CA"/>
    <w:rsid w:val="00900CF1"/>
    <w:rsid w:val="00902372"/>
    <w:rsid w:val="00903AF9"/>
    <w:rsid w:val="00905F1D"/>
    <w:rsid w:val="00912A4E"/>
    <w:rsid w:val="00913A43"/>
    <w:rsid w:val="009217C8"/>
    <w:rsid w:val="00922E7F"/>
    <w:rsid w:val="00922F23"/>
    <w:rsid w:val="00941B31"/>
    <w:rsid w:val="00944FA7"/>
    <w:rsid w:val="00946EF2"/>
    <w:rsid w:val="0095343B"/>
    <w:rsid w:val="00955292"/>
    <w:rsid w:val="00960112"/>
    <w:rsid w:val="00967FE6"/>
    <w:rsid w:val="00974AE2"/>
    <w:rsid w:val="0098722B"/>
    <w:rsid w:val="0098738E"/>
    <w:rsid w:val="00994064"/>
    <w:rsid w:val="009B7D7A"/>
    <w:rsid w:val="009C359D"/>
    <w:rsid w:val="009C7BCF"/>
    <w:rsid w:val="009F64BB"/>
    <w:rsid w:val="009F6C35"/>
    <w:rsid w:val="009F75FA"/>
    <w:rsid w:val="00A25082"/>
    <w:rsid w:val="00A264D0"/>
    <w:rsid w:val="00A37E6D"/>
    <w:rsid w:val="00A53798"/>
    <w:rsid w:val="00A55013"/>
    <w:rsid w:val="00A5511B"/>
    <w:rsid w:val="00A555DE"/>
    <w:rsid w:val="00A56D12"/>
    <w:rsid w:val="00A57A7D"/>
    <w:rsid w:val="00A604FC"/>
    <w:rsid w:val="00A63F83"/>
    <w:rsid w:val="00A64C2B"/>
    <w:rsid w:val="00A85243"/>
    <w:rsid w:val="00AA2A53"/>
    <w:rsid w:val="00AA629E"/>
    <w:rsid w:val="00AC1A17"/>
    <w:rsid w:val="00AC6E24"/>
    <w:rsid w:val="00AD0523"/>
    <w:rsid w:val="00AE2172"/>
    <w:rsid w:val="00AF04F6"/>
    <w:rsid w:val="00AF4213"/>
    <w:rsid w:val="00B07AC1"/>
    <w:rsid w:val="00B1189E"/>
    <w:rsid w:val="00B1190B"/>
    <w:rsid w:val="00B213FC"/>
    <w:rsid w:val="00B23299"/>
    <w:rsid w:val="00B245A8"/>
    <w:rsid w:val="00B3302F"/>
    <w:rsid w:val="00B46368"/>
    <w:rsid w:val="00B50369"/>
    <w:rsid w:val="00B51D9F"/>
    <w:rsid w:val="00B54DD7"/>
    <w:rsid w:val="00B6070C"/>
    <w:rsid w:val="00B67178"/>
    <w:rsid w:val="00B67F37"/>
    <w:rsid w:val="00B73847"/>
    <w:rsid w:val="00B74744"/>
    <w:rsid w:val="00B77228"/>
    <w:rsid w:val="00B8052D"/>
    <w:rsid w:val="00B93722"/>
    <w:rsid w:val="00BA60CB"/>
    <w:rsid w:val="00BC12E4"/>
    <w:rsid w:val="00BD025B"/>
    <w:rsid w:val="00BD1025"/>
    <w:rsid w:val="00BD3D2B"/>
    <w:rsid w:val="00BE33E7"/>
    <w:rsid w:val="00BE3C7C"/>
    <w:rsid w:val="00BE6D0B"/>
    <w:rsid w:val="00BF0320"/>
    <w:rsid w:val="00C10498"/>
    <w:rsid w:val="00C13601"/>
    <w:rsid w:val="00C46673"/>
    <w:rsid w:val="00C513B2"/>
    <w:rsid w:val="00C65123"/>
    <w:rsid w:val="00C73AD4"/>
    <w:rsid w:val="00CA0733"/>
    <w:rsid w:val="00CA334F"/>
    <w:rsid w:val="00CA360D"/>
    <w:rsid w:val="00CA70D5"/>
    <w:rsid w:val="00CB030F"/>
    <w:rsid w:val="00CB3A57"/>
    <w:rsid w:val="00CD3D08"/>
    <w:rsid w:val="00CD6DD6"/>
    <w:rsid w:val="00CE2138"/>
    <w:rsid w:val="00CF47D6"/>
    <w:rsid w:val="00CF4BFD"/>
    <w:rsid w:val="00CF5151"/>
    <w:rsid w:val="00D107F0"/>
    <w:rsid w:val="00D111FC"/>
    <w:rsid w:val="00D11ACB"/>
    <w:rsid w:val="00D143FD"/>
    <w:rsid w:val="00D240E3"/>
    <w:rsid w:val="00D24980"/>
    <w:rsid w:val="00D3053A"/>
    <w:rsid w:val="00D307EF"/>
    <w:rsid w:val="00D376F3"/>
    <w:rsid w:val="00D5635B"/>
    <w:rsid w:val="00D6427C"/>
    <w:rsid w:val="00D73E06"/>
    <w:rsid w:val="00D84B05"/>
    <w:rsid w:val="00D87A13"/>
    <w:rsid w:val="00D92093"/>
    <w:rsid w:val="00D92DB5"/>
    <w:rsid w:val="00DA313B"/>
    <w:rsid w:val="00DA5397"/>
    <w:rsid w:val="00DB4B7D"/>
    <w:rsid w:val="00DD347A"/>
    <w:rsid w:val="00DD7373"/>
    <w:rsid w:val="00DD7710"/>
    <w:rsid w:val="00DF10DD"/>
    <w:rsid w:val="00DF5CD7"/>
    <w:rsid w:val="00E0295C"/>
    <w:rsid w:val="00E029F9"/>
    <w:rsid w:val="00E10618"/>
    <w:rsid w:val="00E14015"/>
    <w:rsid w:val="00E159D6"/>
    <w:rsid w:val="00E16AF2"/>
    <w:rsid w:val="00E3287F"/>
    <w:rsid w:val="00E40958"/>
    <w:rsid w:val="00E41F03"/>
    <w:rsid w:val="00E44FB0"/>
    <w:rsid w:val="00E45A7E"/>
    <w:rsid w:val="00E50625"/>
    <w:rsid w:val="00E5204A"/>
    <w:rsid w:val="00E64F0B"/>
    <w:rsid w:val="00E73675"/>
    <w:rsid w:val="00E75B7E"/>
    <w:rsid w:val="00E7632F"/>
    <w:rsid w:val="00E85E09"/>
    <w:rsid w:val="00E954E9"/>
    <w:rsid w:val="00EB2DDE"/>
    <w:rsid w:val="00EB4348"/>
    <w:rsid w:val="00EB76F6"/>
    <w:rsid w:val="00EC4207"/>
    <w:rsid w:val="00EC50AD"/>
    <w:rsid w:val="00ED0B08"/>
    <w:rsid w:val="00ED4F89"/>
    <w:rsid w:val="00ED672B"/>
    <w:rsid w:val="00ED770E"/>
    <w:rsid w:val="00EE0D34"/>
    <w:rsid w:val="00EE543E"/>
    <w:rsid w:val="00EE7AED"/>
    <w:rsid w:val="00EF4A80"/>
    <w:rsid w:val="00F200A6"/>
    <w:rsid w:val="00F2285A"/>
    <w:rsid w:val="00F31489"/>
    <w:rsid w:val="00F33477"/>
    <w:rsid w:val="00F36D1B"/>
    <w:rsid w:val="00F415AC"/>
    <w:rsid w:val="00F43BFC"/>
    <w:rsid w:val="00F47B70"/>
    <w:rsid w:val="00F57964"/>
    <w:rsid w:val="00F64EB0"/>
    <w:rsid w:val="00F67578"/>
    <w:rsid w:val="00F704D2"/>
    <w:rsid w:val="00F73CA8"/>
    <w:rsid w:val="00F7609B"/>
    <w:rsid w:val="00F76806"/>
    <w:rsid w:val="00F8270B"/>
    <w:rsid w:val="00F835AB"/>
    <w:rsid w:val="00F97A21"/>
    <w:rsid w:val="00FA2042"/>
    <w:rsid w:val="00FA3A67"/>
    <w:rsid w:val="00FB1D68"/>
    <w:rsid w:val="00FB2645"/>
    <w:rsid w:val="00FD3A9A"/>
    <w:rsid w:val="00FE1FBE"/>
    <w:rsid w:val="00FE2233"/>
    <w:rsid w:val="00FE31ED"/>
    <w:rsid w:val="00FE3B1E"/>
    <w:rsid w:val="00FE47A0"/>
    <w:rsid w:val="00FE4D4B"/>
    <w:rsid w:val="00FE5466"/>
    <w:rsid w:val="00FE56DC"/>
    <w:rsid w:val="00FF12C9"/>
    <w:rsid w:val="00FF7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uiPriority="48"/>
  </w:latentStyles>
  <w:style w:type="paragraph" w:default="1" w:styleId="Normal">
    <w:name w:val="Normal"/>
    <w:qFormat/>
    <w:rsid w:val="008B48D7"/>
    <w:rPr>
      <w:sz w:val="24"/>
      <w:szCs w:val="24"/>
    </w:rPr>
  </w:style>
  <w:style w:type="paragraph" w:styleId="Heading3">
    <w:name w:val="heading 3"/>
    <w:basedOn w:val="Normal"/>
    <w:next w:val="Normal"/>
    <w:link w:val="Heading3Char"/>
    <w:qFormat/>
    <w:rsid w:val="00446222"/>
    <w:pPr>
      <w:keepNext/>
      <w:jc w:val="both"/>
      <w:outlineLvl w:val="2"/>
    </w:pPr>
    <w:rPr>
      <w:b/>
    </w:rPr>
  </w:style>
  <w:style w:type="paragraph" w:styleId="Heading4">
    <w:name w:val="heading 4"/>
    <w:basedOn w:val="Normal"/>
    <w:next w:val="Normal"/>
    <w:link w:val="Heading4Char"/>
    <w:semiHidden/>
    <w:unhideWhenUsed/>
    <w:qFormat/>
    <w:rsid w:val="00A57A7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link w:val="FooterChar"/>
    <w:uiPriority w:val="99"/>
    <w:rsid w:val="00ED0B08"/>
    <w:pPr>
      <w:tabs>
        <w:tab w:val="center" w:pos="4320"/>
        <w:tab w:val="right" w:pos="8640"/>
      </w:tabs>
    </w:p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szCs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55737D"/>
  </w:style>
  <w:style w:type="paragraph" w:styleId="BodyText">
    <w:name w:val="Body Text"/>
    <w:basedOn w:val="Normal"/>
    <w:rsid w:val="002626D9"/>
    <w:rPr>
      <w:b/>
      <w:bCs/>
    </w:rPr>
  </w:style>
  <w:style w:type="character" w:customStyle="1" w:styleId="HeaderChar">
    <w:name w:val="Header Char"/>
    <w:aliases w:val="Caracter Caracter Caracter Caracter Char"/>
    <w:link w:val="Header"/>
    <w:uiPriority w:val="99"/>
    <w:rsid w:val="005848C0"/>
    <w:rPr>
      <w:sz w:val="24"/>
      <w:szCs w:val="24"/>
    </w:rPr>
  </w:style>
  <w:style w:type="character" w:customStyle="1" w:styleId="FooterChar">
    <w:name w:val="Footer Char"/>
    <w:link w:val="Footer"/>
    <w:uiPriority w:val="99"/>
    <w:rsid w:val="005848C0"/>
    <w:rPr>
      <w:sz w:val="24"/>
      <w:szCs w:val="24"/>
    </w:rPr>
  </w:style>
  <w:style w:type="paragraph" w:customStyle="1" w:styleId="ListParagraph1">
    <w:name w:val="List Paragraph1"/>
    <w:aliases w:val="List_Paragraph,Multilevel para_II,List Paragraph (numbered (a)),Numbered list,Akapit z listą BS,List Paragraph 1,Forth level,Bullet1,References,Outlines a.b.c.,List Bullet Mary"/>
    <w:basedOn w:val="Normal"/>
    <w:link w:val="ListParagraphChar"/>
    <w:qFormat/>
    <w:rsid w:val="00BF0320"/>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link w:val="ListParagraph1"/>
    <w:rsid w:val="00BF0320"/>
    <w:rPr>
      <w:sz w:val="24"/>
      <w:szCs w:val="24"/>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oot,f,A"/>
    <w:basedOn w:val="Normal"/>
    <w:link w:val="FootnoteTextChar"/>
    <w:qFormat/>
    <w:rsid w:val="00BE6D0B"/>
    <w:rPr>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BE6D0B"/>
    <w:rPr>
      <w:lang w:val="en-US" w:eastAsia="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ootnote Reference Superscri,fr"/>
    <w:uiPriority w:val="99"/>
    <w:qFormat/>
    <w:rsid w:val="00BE6D0B"/>
    <w:rPr>
      <w:vertAlign w:val="superscript"/>
    </w:rPr>
  </w:style>
  <w:style w:type="character" w:customStyle="1" w:styleId="Heading3Char">
    <w:name w:val="Heading 3 Char"/>
    <w:basedOn w:val="DefaultParagraphFont"/>
    <w:link w:val="Heading3"/>
    <w:rsid w:val="00446222"/>
    <w:rPr>
      <w:b/>
      <w:sz w:val="24"/>
      <w:szCs w:val="24"/>
    </w:rPr>
  </w:style>
  <w:style w:type="character" w:styleId="Hyperlink">
    <w:name w:val="Hyperlink"/>
    <w:basedOn w:val="DefaultParagraphFont"/>
    <w:rsid w:val="00446222"/>
    <w:rPr>
      <w:color w:val="0000FF"/>
      <w:u w:val="single"/>
    </w:rPr>
  </w:style>
  <w:style w:type="character" w:customStyle="1" w:styleId="Heading4Char">
    <w:name w:val="Heading 4 Char"/>
    <w:basedOn w:val="DefaultParagraphFont"/>
    <w:link w:val="Heading4"/>
    <w:semiHidden/>
    <w:rsid w:val="00A57A7D"/>
    <w:rPr>
      <w:rFonts w:asciiTheme="majorHAnsi" w:eastAsiaTheme="majorEastAsia" w:hAnsiTheme="majorHAnsi" w:cstheme="majorBidi"/>
      <w:i/>
      <w:iCs/>
      <w:color w:val="365F91" w:themeColor="accent1" w:themeShade="BF"/>
      <w:sz w:val="24"/>
      <w:szCs w:val="24"/>
    </w:rPr>
  </w:style>
  <w:style w:type="paragraph" w:customStyle="1" w:styleId="0Normal">
    <w:name w:val="!0 Normal"/>
    <w:rsid w:val="00A57A7D"/>
    <w:rPr>
      <w:lang w:val="en-GB"/>
    </w:rPr>
  </w:style>
  <w:style w:type="paragraph" w:styleId="ListParagraph">
    <w:name w:val="List Paragraph"/>
    <w:basedOn w:val="Normal"/>
    <w:qFormat/>
    <w:rsid w:val="00816F92"/>
    <w:pPr>
      <w:ind w:left="720"/>
    </w:pPr>
    <w:rPr>
      <w:rFonts w:ascii="Calibri" w:hAnsi="Calibri"/>
      <w:sz w:val="22"/>
      <w:szCs w:val="22"/>
      <w:lang w:val="es-ES"/>
    </w:rPr>
  </w:style>
  <w:style w:type="character" w:customStyle="1" w:styleId="UnresolvedMention">
    <w:name w:val="Unresolved Mention"/>
    <w:basedOn w:val="DefaultParagraphFont"/>
    <w:uiPriority w:val="99"/>
    <w:semiHidden/>
    <w:unhideWhenUsed/>
    <w:rsid w:val="00816F92"/>
    <w:rPr>
      <w:color w:val="605E5C"/>
      <w:shd w:val="clear" w:color="auto" w:fill="E1DFDD"/>
    </w:rPr>
  </w:style>
  <w:style w:type="paragraph" w:customStyle="1" w:styleId="ChapterNumber">
    <w:name w:val="ChapterNumber"/>
    <w:rsid w:val="00EE0D34"/>
    <w:pPr>
      <w:tabs>
        <w:tab w:val="left" w:pos="-720"/>
      </w:tabs>
      <w:suppressAutoHyphens/>
    </w:pPr>
    <w:rPr>
      <w:rFonts w:ascii="CG Times" w:hAnsi="CG Times"/>
      <w:sz w:val="22"/>
    </w:rPr>
  </w:style>
</w:styles>
</file>

<file path=word/webSettings.xml><?xml version="1.0" encoding="utf-8"?>
<w:webSettings xmlns:r="http://schemas.openxmlformats.org/officeDocument/2006/relationships" xmlns:w="http://schemas.openxmlformats.org/wordprocessingml/2006/main">
  <w:divs>
    <w:div w:id="4212322">
      <w:bodyDiv w:val="1"/>
      <w:marLeft w:val="0"/>
      <w:marRight w:val="0"/>
      <w:marTop w:val="0"/>
      <w:marBottom w:val="0"/>
      <w:divBdr>
        <w:top w:val="none" w:sz="0" w:space="0" w:color="auto"/>
        <w:left w:val="none" w:sz="0" w:space="0" w:color="auto"/>
        <w:bottom w:val="none" w:sz="0" w:space="0" w:color="auto"/>
        <w:right w:val="none" w:sz="0" w:space="0" w:color="auto"/>
      </w:divBdr>
    </w:div>
    <w:div w:id="474883147">
      <w:bodyDiv w:val="1"/>
      <w:marLeft w:val="0"/>
      <w:marRight w:val="0"/>
      <w:marTop w:val="0"/>
      <w:marBottom w:val="0"/>
      <w:divBdr>
        <w:top w:val="none" w:sz="0" w:space="0" w:color="auto"/>
        <w:left w:val="none" w:sz="0" w:space="0" w:color="auto"/>
        <w:bottom w:val="none" w:sz="0" w:space="0" w:color="auto"/>
        <w:right w:val="none" w:sz="0" w:space="0" w:color="auto"/>
      </w:divBdr>
    </w:div>
    <w:div w:id="1034042939">
      <w:bodyDiv w:val="1"/>
      <w:marLeft w:val="0"/>
      <w:marRight w:val="0"/>
      <w:marTop w:val="0"/>
      <w:marBottom w:val="0"/>
      <w:divBdr>
        <w:top w:val="none" w:sz="0" w:space="0" w:color="auto"/>
        <w:left w:val="none" w:sz="0" w:space="0" w:color="auto"/>
        <w:bottom w:val="none" w:sz="0" w:space="0" w:color="auto"/>
        <w:right w:val="none" w:sz="0" w:space="0" w:color="auto"/>
      </w:divBdr>
    </w:div>
    <w:div w:id="1827474621">
      <w:bodyDiv w:val="1"/>
      <w:marLeft w:val="0"/>
      <w:marRight w:val="0"/>
      <w:marTop w:val="0"/>
      <w:marBottom w:val="0"/>
      <w:divBdr>
        <w:top w:val="none" w:sz="0" w:space="0" w:color="auto"/>
        <w:left w:val="none" w:sz="0" w:space="0" w:color="auto"/>
        <w:bottom w:val="none" w:sz="0" w:space="0" w:color="auto"/>
        <w:right w:val="none" w:sz="0" w:space="0" w:color="auto"/>
      </w:divBdr>
    </w:div>
    <w:div w:id="2009282172">
      <w:bodyDiv w:val="1"/>
      <w:marLeft w:val="0"/>
      <w:marRight w:val="0"/>
      <w:marTop w:val="0"/>
      <w:marBottom w:val="0"/>
      <w:divBdr>
        <w:top w:val="none" w:sz="0" w:space="0" w:color="auto"/>
        <w:left w:val="none" w:sz="0" w:space="0" w:color="auto"/>
        <w:bottom w:val="none" w:sz="0" w:space="0" w:color="auto"/>
        <w:right w:val="none" w:sz="0" w:space="0" w:color="auto"/>
      </w:divBdr>
    </w:div>
    <w:div w:id="2029796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rina\Desktop\antet%20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antet RO.dot</Template>
  <TotalTime>1</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Links>
    <vt:vector size="24" baseType="variant">
      <vt:variant>
        <vt:i4>2359309</vt:i4>
      </vt:variant>
      <vt:variant>
        <vt:i4>-1</vt:i4>
      </vt:variant>
      <vt:variant>
        <vt:i4>2061</vt:i4>
      </vt:variant>
      <vt:variant>
        <vt:i4>1</vt:i4>
      </vt:variant>
      <vt:variant>
        <vt:lpwstr>parti_din_sigla_ppir</vt:lpwstr>
      </vt:variant>
      <vt:variant>
        <vt:lpwstr/>
      </vt:variant>
      <vt:variant>
        <vt:i4>2359309</vt:i4>
      </vt:variant>
      <vt:variant>
        <vt:i4>-1</vt:i4>
      </vt:variant>
      <vt:variant>
        <vt:i4>2062</vt:i4>
      </vt:variant>
      <vt:variant>
        <vt:i4>1</vt:i4>
      </vt:variant>
      <vt:variant>
        <vt:lpwstr>parti_din_sigla_ppir</vt:lpwstr>
      </vt:variant>
      <vt:variant>
        <vt:lpwstr/>
      </vt:variant>
      <vt:variant>
        <vt:i4>2359309</vt:i4>
      </vt:variant>
      <vt:variant>
        <vt:i4>-1</vt:i4>
      </vt:variant>
      <vt:variant>
        <vt:i4>2067</vt:i4>
      </vt:variant>
      <vt:variant>
        <vt:i4>1</vt:i4>
      </vt:variant>
      <vt:variant>
        <vt:lpwstr>parti_din_sigla_ppir</vt:lpwstr>
      </vt:variant>
      <vt:variant>
        <vt:lpwstr/>
      </vt:variant>
      <vt:variant>
        <vt:i4>2359309</vt:i4>
      </vt:variant>
      <vt:variant>
        <vt:i4>-1</vt:i4>
      </vt:variant>
      <vt:variant>
        <vt:i4>2068</vt:i4>
      </vt:variant>
      <vt:variant>
        <vt:i4>1</vt:i4>
      </vt:variant>
      <vt:variant>
        <vt:lpwstr>parti_din_sigla_ppir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2</cp:revision>
  <cp:lastPrinted>2022-11-22T13:02:00Z</cp:lastPrinted>
  <dcterms:created xsi:type="dcterms:W3CDTF">2023-11-10T12:06:00Z</dcterms:created>
  <dcterms:modified xsi:type="dcterms:W3CDTF">2023-11-10T12:06:00Z</dcterms:modified>
</cp:coreProperties>
</file>